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4D" w:rsidRDefault="00512B4D" w:rsidP="00512B4D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</w:p>
    <w:p w:rsidR="006C32B8" w:rsidRDefault="006C32B8" w:rsidP="006C32B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Административный регламент </w:t>
      </w:r>
    </w:p>
    <w:p w:rsidR="006C32B8" w:rsidRDefault="006C32B8" w:rsidP="006C32B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6C32B8" w:rsidRDefault="006C32B8" w:rsidP="006C32B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«Выдача справки о захоронении»</w:t>
      </w:r>
    </w:p>
    <w:p w:rsidR="006C32B8" w:rsidRDefault="006C32B8" w:rsidP="006C32B8">
      <w:pPr>
        <w:pStyle w:val="a4"/>
        <w:jc w:val="center"/>
        <w:rPr>
          <w:b/>
          <w:sz w:val="24"/>
          <w:szCs w:val="24"/>
        </w:rPr>
      </w:pPr>
    </w:p>
    <w:p w:rsidR="006C32B8" w:rsidRDefault="006C32B8" w:rsidP="006C32B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</w:t>
      </w:r>
    </w:p>
    <w:p w:rsidR="006C32B8" w:rsidRDefault="006C32B8" w:rsidP="006C32B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положения.</w:t>
      </w:r>
    </w:p>
    <w:p w:rsidR="006C32B8" w:rsidRDefault="006C32B8" w:rsidP="006C32B8">
      <w:pPr>
        <w:pStyle w:val="a4"/>
        <w:jc w:val="center"/>
        <w:rPr>
          <w:b/>
          <w:sz w:val="24"/>
          <w:szCs w:val="24"/>
        </w:rPr>
      </w:pPr>
    </w:p>
    <w:p w:rsidR="006C32B8" w:rsidRPr="00346D93" w:rsidRDefault="006C32B8" w:rsidP="006C32B8">
      <w:pPr>
        <w:numPr>
          <w:ilvl w:val="1"/>
          <w:numId w:val="1"/>
        </w:numPr>
        <w:ind w:left="0" w:firstLine="708"/>
        <w:jc w:val="both"/>
      </w:pPr>
      <w:r w:rsidRPr="002D769E">
        <w:t>Административный регламент предоставления муниципальной услуги «</w:t>
      </w:r>
      <w:r>
        <w:t>Выдача справки о захоронении</w:t>
      </w:r>
      <w:r w:rsidRPr="002D769E">
        <w:t xml:space="preserve">» (далее – Административный регламент) </w:t>
      </w:r>
      <w:r>
        <w:t xml:space="preserve">разработан в целях повышения качества предоставления и доступности муниципальной услуги, </w:t>
      </w:r>
      <w:r w:rsidRPr="00E02DEA">
        <w:t>удовлетворения потребностей населения по</w:t>
      </w:r>
      <w:r w:rsidRPr="00346D93">
        <w:t xml:space="preserve"> </w:t>
      </w:r>
      <w:r>
        <w:t>получению информации о конкретном погребении, и определяет сроки и последовательность действий (административных процедур) при предоставлении муниципальной  услуги.</w:t>
      </w:r>
    </w:p>
    <w:p w:rsidR="006C32B8" w:rsidRPr="007B24EF" w:rsidRDefault="006C32B8" w:rsidP="006C32B8">
      <w:pPr>
        <w:numPr>
          <w:ilvl w:val="1"/>
          <w:numId w:val="1"/>
        </w:numPr>
        <w:ind w:left="0" w:firstLine="706"/>
        <w:jc w:val="both"/>
      </w:pPr>
      <w:r w:rsidRPr="00346D93">
        <w:t xml:space="preserve">Административный регламент </w:t>
      </w:r>
      <w:r w:rsidRPr="002D769E">
        <w:t xml:space="preserve">регулирует на территории муниципального образования «город </w:t>
      </w:r>
      <w:r>
        <w:t>Североуральск</w:t>
      </w:r>
      <w:r w:rsidRPr="002D769E">
        <w:t>» порядок выдачи докуме</w:t>
      </w:r>
      <w:r>
        <w:t>нта</w:t>
      </w:r>
      <w:r w:rsidRPr="00346D93">
        <w:t>, содержащ</w:t>
      </w:r>
      <w:r>
        <w:t>его</w:t>
      </w:r>
      <w:r w:rsidRPr="00346D93">
        <w:t xml:space="preserve"> сведения о конкретном </w:t>
      </w:r>
      <w:r>
        <w:t>захоронении</w:t>
      </w:r>
      <w:r w:rsidRPr="002D769E">
        <w:t>.</w:t>
      </w:r>
    </w:p>
    <w:p w:rsidR="006C32B8" w:rsidRPr="007B24EF" w:rsidRDefault="006C32B8" w:rsidP="006C32B8">
      <w:pPr>
        <w:numPr>
          <w:ilvl w:val="1"/>
          <w:numId w:val="1"/>
        </w:numPr>
        <w:ind w:left="0" w:firstLine="706"/>
        <w:jc w:val="both"/>
      </w:pPr>
      <w:r w:rsidRPr="007B24EF">
        <w:t>А</w:t>
      </w:r>
      <w:r w:rsidRPr="002D769E">
        <w:t>дминистративный регламент является нормативно</w:t>
      </w:r>
      <w:r w:rsidRPr="007B24EF">
        <w:t>-</w:t>
      </w:r>
      <w:r w:rsidRPr="002D769E">
        <w:t xml:space="preserve">правовым актом Администрации города </w:t>
      </w:r>
      <w:r>
        <w:t>Североуральска</w:t>
      </w:r>
      <w:r w:rsidRPr="002D769E">
        <w:t>.</w:t>
      </w:r>
    </w:p>
    <w:p w:rsidR="006C32B8" w:rsidRPr="007B24EF" w:rsidRDefault="006C32B8" w:rsidP="006C32B8">
      <w:pPr>
        <w:numPr>
          <w:ilvl w:val="1"/>
          <w:numId w:val="1"/>
        </w:numPr>
        <w:ind w:left="0" w:firstLine="706"/>
        <w:jc w:val="both"/>
      </w:pPr>
      <w:r>
        <w:t>По</w:t>
      </w:r>
      <w:r w:rsidRPr="007B24EF">
        <w:t>лучателями  муниципальной услуги являются: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лица, взявшие на себя обязанность по погребению умершего;</w:t>
      </w:r>
    </w:p>
    <w:p w:rsidR="006C32B8" w:rsidRPr="00CA6794" w:rsidRDefault="006C32B8" w:rsidP="006C32B8">
      <w:pPr>
        <w:pStyle w:val="a4"/>
        <w:ind w:firstLine="706"/>
        <w:jc w:val="both"/>
        <w:rPr>
          <w:sz w:val="24"/>
          <w:szCs w:val="24"/>
        </w:rPr>
      </w:pPr>
      <w:r w:rsidRPr="00CA6794">
        <w:rPr>
          <w:sz w:val="24"/>
          <w:szCs w:val="24"/>
        </w:rPr>
        <w:t>юридические лица, имеющие право на получение информации в соответствии с действующим законодательством РФ, органы государственной власти и органы местного самоуправления</w:t>
      </w:r>
      <w:r>
        <w:rPr>
          <w:sz w:val="24"/>
          <w:szCs w:val="24"/>
        </w:rPr>
        <w:t>.</w:t>
      </w:r>
    </w:p>
    <w:p w:rsidR="006C32B8" w:rsidRDefault="006C32B8" w:rsidP="006C32B8">
      <w:pPr>
        <w:pStyle w:val="a4"/>
        <w:numPr>
          <w:ilvl w:val="1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Муниципальную услугу оказывает Муниципальное казенное учреждение «Служба </w:t>
      </w:r>
      <w:r w:rsidR="008A77B7">
        <w:rPr>
          <w:sz w:val="24"/>
          <w:szCs w:val="24"/>
        </w:rPr>
        <w:t>заказчика</w:t>
      </w:r>
      <w:r>
        <w:rPr>
          <w:sz w:val="24"/>
          <w:szCs w:val="24"/>
        </w:rPr>
        <w:t>» (далее – МКУ «</w:t>
      </w:r>
      <w:r w:rsidRPr="008E126E">
        <w:rPr>
          <w:sz w:val="24"/>
          <w:szCs w:val="24"/>
        </w:rPr>
        <w:t xml:space="preserve">Служба </w:t>
      </w:r>
      <w:r w:rsidR="008A77B7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»). </w:t>
      </w:r>
    </w:p>
    <w:p w:rsidR="006C32B8" w:rsidRPr="00504442" w:rsidRDefault="006C32B8" w:rsidP="006C32B8">
      <w:pPr>
        <w:numPr>
          <w:ilvl w:val="1"/>
          <w:numId w:val="1"/>
        </w:numPr>
        <w:ind w:left="0" w:firstLine="708"/>
        <w:jc w:val="both"/>
      </w:pPr>
      <w:r w:rsidRPr="00504442">
        <w:t>Мест</w:t>
      </w:r>
      <w:r w:rsidR="008A77B7">
        <w:t>о</w:t>
      </w:r>
      <w:r w:rsidRPr="00504442">
        <w:t xml:space="preserve"> нахождения и график работы  организаци</w:t>
      </w:r>
      <w:r w:rsidR="008A77B7">
        <w:t>и</w:t>
      </w:r>
      <w:r w:rsidRPr="00504442">
        <w:t>, обращение в котор</w:t>
      </w:r>
      <w:r w:rsidR="008A77B7">
        <w:t>ую</w:t>
      </w:r>
      <w:r w:rsidRPr="00504442">
        <w:t xml:space="preserve"> необходимо для предоставления </w:t>
      </w:r>
      <w:r>
        <w:t>муниципальной</w:t>
      </w:r>
      <w:r w:rsidRPr="00504442">
        <w:t xml:space="preserve"> услуги:</w:t>
      </w:r>
    </w:p>
    <w:p w:rsidR="006C32B8" w:rsidRDefault="006C32B8" w:rsidP="006C32B8">
      <w:pPr>
        <w:pStyle w:val="a4"/>
        <w:numPr>
          <w:ilvl w:val="2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«Служба </w:t>
      </w:r>
      <w:r w:rsidR="008A77B7">
        <w:rPr>
          <w:sz w:val="24"/>
          <w:szCs w:val="24"/>
        </w:rPr>
        <w:t>заказчика</w:t>
      </w:r>
      <w:r>
        <w:rPr>
          <w:sz w:val="24"/>
          <w:szCs w:val="24"/>
        </w:rPr>
        <w:t>»:</w:t>
      </w:r>
    </w:p>
    <w:p w:rsidR="006C32B8" w:rsidRDefault="006C32B8" w:rsidP="006C32B8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фактического места нахождения</w:t>
      </w:r>
      <w:r w:rsidR="004948B2">
        <w:rPr>
          <w:sz w:val="24"/>
          <w:szCs w:val="24"/>
        </w:rPr>
        <w:t xml:space="preserve"> и почтовый адрес</w:t>
      </w:r>
      <w:r>
        <w:rPr>
          <w:sz w:val="24"/>
          <w:szCs w:val="24"/>
        </w:rPr>
        <w:t>: 62</w:t>
      </w:r>
      <w:r w:rsidR="004948B2">
        <w:rPr>
          <w:sz w:val="24"/>
          <w:szCs w:val="24"/>
        </w:rPr>
        <w:t>4480</w:t>
      </w:r>
      <w:r>
        <w:rPr>
          <w:sz w:val="24"/>
          <w:szCs w:val="24"/>
        </w:rPr>
        <w:t>, г</w:t>
      </w:r>
      <w:proofErr w:type="gramStart"/>
      <w:r>
        <w:rPr>
          <w:sz w:val="24"/>
          <w:szCs w:val="24"/>
        </w:rPr>
        <w:t>.</w:t>
      </w:r>
      <w:r w:rsidR="004948B2">
        <w:rPr>
          <w:sz w:val="24"/>
          <w:szCs w:val="24"/>
        </w:rPr>
        <w:t>С</w:t>
      </w:r>
      <w:proofErr w:type="gramEnd"/>
      <w:r w:rsidR="004948B2">
        <w:rPr>
          <w:sz w:val="24"/>
          <w:szCs w:val="24"/>
        </w:rPr>
        <w:t>евероуральск</w:t>
      </w:r>
      <w:r>
        <w:rPr>
          <w:sz w:val="24"/>
          <w:szCs w:val="24"/>
        </w:rPr>
        <w:t>, ул.</w:t>
      </w:r>
      <w:r w:rsidR="004948B2">
        <w:rPr>
          <w:sz w:val="24"/>
          <w:szCs w:val="24"/>
        </w:rPr>
        <w:t>Буденного</w:t>
      </w:r>
      <w:r>
        <w:rPr>
          <w:sz w:val="24"/>
          <w:szCs w:val="24"/>
        </w:rPr>
        <w:t>, д.</w:t>
      </w:r>
      <w:r w:rsidR="004948B2">
        <w:rPr>
          <w:sz w:val="24"/>
          <w:szCs w:val="24"/>
        </w:rPr>
        <w:t>3</w:t>
      </w:r>
      <w:r>
        <w:rPr>
          <w:sz w:val="24"/>
          <w:szCs w:val="24"/>
        </w:rPr>
        <w:t>1;</w:t>
      </w:r>
    </w:p>
    <w:p w:rsidR="006C32B8" w:rsidRDefault="006C32B8" w:rsidP="006C32B8">
      <w:pPr>
        <w:pStyle w:val="a4"/>
        <w:ind w:firstLine="709"/>
        <w:jc w:val="both"/>
        <w:rPr>
          <w:sz w:val="24"/>
          <w:szCs w:val="24"/>
        </w:rPr>
      </w:pPr>
    </w:p>
    <w:p w:rsidR="006C32B8" w:rsidRDefault="006C32B8" w:rsidP="006C32B8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082"/>
        <w:gridCol w:w="5064"/>
      </w:tblGrid>
      <w:tr w:rsidR="006C32B8" w:rsidTr="006F087A"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2B8" w:rsidRDefault="006C32B8" w:rsidP="004948B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</w:t>
            </w:r>
            <w:r w:rsidR="004948B2">
              <w:rPr>
                <w:sz w:val="24"/>
                <w:szCs w:val="24"/>
              </w:rPr>
              <w:t>Четверг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B8" w:rsidRDefault="006C32B8" w:rsidP="003D79A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</w:t>
            </w:r>
            <w:r w:rsidR="004948B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 17.00 час.</w:t>
            </w:r>
          </w:p>
        </w:tc>
      </w:tr>
      <w:tr w:rsidR="003D79A2" w:rsidTr="006F087A"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A2" w:rsidRDefault="003D79A2" w:rsidP="004948B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A2" w:rsidRDefault="003D79A2" w:rsidP="003D79A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час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 16.00 час.</w:t>
            </w:r>
          </w:p>
        </w:tc>
      </w:tr>
      <w:tr w:rsidR="006C32B8" w:rsidTr="006F087A"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2B8" w:rsidRDefault="006C32B8" w:rsidP="006F087A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B8" w:rsidRDefault="006C32B8" w:rsidP="006F087A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выходные дни</w:t>
            </w:r>
          </w:p>
        </w:tc>
      </w:tr>
      <w:tr w:rsidR="006C32B8" w:rsidTr="006F087A"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2B8" w:rsidRDefault="006C32B8" w:rsidP="006F087A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B8" w:rsidRDefault="006C32B8" w:rsidP="003D79A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</w:t>
            </w:r>
            <w:r w:rsidR="003D79A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час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 13.00 час.</w:t>
            </w:r>
          </w:p>
        </w:tc>
      </w:tr>
    </w:tbl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Справочный телефон:</w:t>
      </w:r>
      <w:r w:rsidRPr="00D1525B">
        <w:rPr>
          <w:sz w:val="24"/>
          <w:szCs w:val="24"/>
        </w:rPr>
        <w:t xml:space="preserve"> (343</w:t>
      </w:r>
      <w:r w:rsidR="003D79A2">
        <w:rPr>
          <w:sz w:val="24"/>
          <w:szCs w:val="24"/>
        </w:rPr>
        <w:t>88</w:t>
      </w:r>
      <w:r w:rsidRPr="00D1525B">
        <w:rPr>
          <w:sz w:val="24"/>
          <w:szCs w:val="24"/>
        </w:rPr>
        <w:t xml:space="preserve">) </w:t>
      </w:r>
      <w:r w:rsidR="003D79A2">
        <w:rPr>
          <w:sz w:val="24"/>
          <w:szCs w:val="24"/>
        </w:rPr>
        <w:t>3</w:t>
      </w:r>
      <w:r w:rsidRPr="00D1525B">
        <w:rPr>
          <w:sz w:val="24"/>
          <w:szCs w:val="24"/>
        </w:rPr>
        <w:t>-1</w:t>
      </w:r>
      <w:r w:rsidR="003D79A2">
        <w:rPr>
          <w:sz w:val="24"/>
          <w:szCs w:val="24"/>
        </w:rPr>
        <w:t>5</w:t>
      </w:r>
      <w:r w:rsidRPr="00D1525B">
        <w:rPr>
          <w:sz w:val="24"/>
          <w:szCs w:val="24"/>
        </w:rPr>
        <w:t>-</w:t>
      </w:r>
      <w:r w:rsidR="003D79A2">
        <w:rPr>
          <w:sz w:val="24"/>
          <w:szCs w:val="24"/>
        </w:rPr>
        <w:t>80</w:t>
      </w:r>
      <w:r w:rsidRPr="00D1525B">
        <w:rPr>
          <w:sz w:val="24"/>
          <w:szCs w:val="24"/>
        </w:rPr>
        <w:t>;</w:t>
      </w:r>
    </w:p>
    <w:p w:rsidR="006C32B8" w:rsidRPr="007C1DF9" w:rsidRDefault="006C32B8" w:rsidP="006C32B8">
      <w:pPr>
        <w:ind w:firstLine="709"/>
        <w:jc w:val="both"/>
      </w:pPr>
    </w:p>
    <w:p w:rsidR="006C32B8" w:rsidRDefault="006C32B8" w:rsidP="003D79A2">
      <w:pPr>
        <w:ind w:firstLine="706"/>
        <w:jc w:val="both"/>
        <w:rPr>
          <w:rFonts w:eastAsia="Times New Roman"/>
          <w:bCs/>
        </w:rPr>
      </w:pPr>
    </w:p>
    <w:p w:rsidR="006C32B8" w:rsidRDefault="006C32B8" w:rsidP="006C32B8">
      <w:pPr>
        <w:pStyle w:val="a4"/>
        <w:ind w:left="1968"/>
        <w:jc w:val="both"/>
        <w:rPr>
          <w:sz w:val="24"/>
          <w:szCs w:val="24"/>
        </w:rPr>
      </w:pP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</w:p>
    <w:p w:rsidR="006C32B8" w:rsidRDefault="006C32B8" w:rsidP="006C32B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</w:t>
      </w:r>
    </w:p>
    <w:p w:rsidR="006C32B8" w:rsidRDefault="006C32B8" w:rsidP="006C32B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Муниципальная услуга «Выдача </w:t>
      </w:r>
      <w:r w:rsidR="003D79A2">
        <w:rPr>
          <w:sz w:val="24"/>
          <w:szCs w:val="24"/>
        </w:rPr>
        <w:t>справки</w:t>
      </w:r>
      <w:r>
        <w:rPr>
          <w:sz w:val="24"/>
          <w:szCs w:val="24"/>
        </w:rPr>
        <w:t xml:space="preserve"> о захоронении» (далее – муниципальная услуга).</w:t>
      </w:r>
    </w:p>
    <w:p w:rsidR="006C32B8" w:rsidRPr="0020697B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3D79A2">
        <w:rPr>
          <w:sz w:val="24"/>
          <w:szCs w:val="24"/>
        </w:rPr>
        <w:t>О</w:t>
      </w:r>
      <w:r w:rsidRPr="0020697B">
        <w:rPr>
          <w:sz w:val="24"/>
          <w:szCs w:val="24"/>
        </w:rPr>
        <w:t xml:space="preserve">рганизации, обращение в которые необходимо для предоставления </w:t>
      </w:r>
      <w:r>
        <w:rPr>
          <w:sz w:val="24"/>
          <w:szCs w:val="24"/>
        </w:rPr>
        <w:t>муниципальной</w:t>
      </w:r>
      <w:r w:rsidRPr="0020697B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:</w:t>
      </w:r>
    </w:p>
    <w:p w:rsidR="006C32B8" w:rsidRDefault="008B6B19" w:rsidP="006C32B8">
      <w:pPr>
        <w:autoSpaceDE w:val="0"/>
        <w:autoSpaceDN w:val="0"/>
        <w:adjustRightInd w:val="0"/>
        <w:ind w:firstLine="709"/>
        <w:jc w:val="both"/>
        <w:outlineLvl w:val="1"/>
      </w:pPr>
      <w:r>
        <w:t>м</w:t>
      </w:r>
      <w:r w:rsidR="006C32B8">
        <w:t xml:space="preserve">униципальное казенное учреждение «Служба </w:t>
      </w:r>
      <w:r>
        <w:t>заказчика</w:t>
      </w:r>
      <w:r w:rsidR="006C32B8">
        <w:t>»</w:t>
      </w:r>
      <w:r>
        <w:t>.</w:t>
      </w:r>
      <w:r w:rsidR="006C32B8" w:rsidRPr="00691BD5">
        <w:t xml:space="preserve"> </w:t>
      </w:r>
    </w:p>
    <w:p w:rsidR="006C32B8" w:rsidRDefault="006C32B8" w:rsidP="006C32B8">
      <w:pPr>
        <w:ind w:firstLine="709"/>
        <w:jc w:val="both"/>
      </w:pP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D1E0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D1E0B">
        <w:rPr>
          <w:sz w:val="24"/>
          <w:szCs w:val="24"/>
        </w:rPr>
        <w:t>Ре</w:t>
      </w:r>
      <w:r>
        <w:rPr>
          <w:sz w:val="24"/>
          <w:szCs w:val="24"/>
        </w:rPr>
        <w:t>зультатом предоставления муниципальной услуги является выдача документов о захоронении (справки о захоронении</w:t>
      </w:r>
      <w:r w:rsidR="00ED1E0B">
        <w:rPr>
          <w:sz w:val="24"/>
          <w:szCs w:val="24"/>
        </w:rPr>
        <w:t>).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 w:rsidRPr="00450B15">
        <w:rPr>
          <w:sz w:val="24"/>
          <w:szCs w:val="24"/>
        </w:rPr>
        <w:t>2.</w:t>
      </w:r>
      <w:r w:rsidR="00ED1E0B">
        <w:rPr>
          <w:sz w:val="24"/>
          <w:szCs w:val="24"/>
        </w:rPr>
        <w:t>4</w:t>
      </w:r>
      <w:r w:rsidRPr="00450B15">
        <w:rPr>
          <w:sz w:val="24"/>
          <w:szCs w:val="24"/>
        </w:rPr>
        <w:t>. Срок предоставлени</w:t>
      </w:r>
      <w:r>
        <w:rPr>
          <w:sz w:val="24"/>
          <w:szCs w:val="24"/>
        </w:rPr>
        <w:t>я</w:t>
      </w:r>
      <w:r w:rsidRPr="00450B15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 xml:space="preserve"> - </w:t>
      </w:r>
      <w:r w:rsidRPr="00450B15">
        <w:rPr>
          <w:sz w:val="24"/>
          <w:szCs w:val="24"/>
        </w:rPr>
        <w:t xml:space="preserve">не более 1 часа с </w:t>
      </w:r>
      <w:r>
        <w:rPr>
          <w:sz w:val="24"/>
          <w:szCs w:val="24"/>
        </w:rPr>
        <w:t>момента обращения.</w:t>
      </w:r>
    </w:p>
    <w:p w:rsidR="006C32B8" w:rsidRPr="00FD2FBD" w:rsidRDefault="006C32B8" w:rsidP="006C32B8">
      <w:pPr>
        <w:pStyle w:val="a4"/>
        <w:ind w:firstLine="706"/>
        <w:jc w:val="both"/>
        <w:rPr>
          <w:sz w:val="24"/>
          <w:szCs w:val="24"/>
        </w:rPr>
      </w:pPr>
      <w:r w:rsidRPr="00FD2FBD">
        <w:rPr>
          <w:sz w:val="24"/>
          <w:szCs w:val="24"/>
        </w:rPr>
        <w:t>2.</w:t>
      </w:r>
      <w:r w:rsidR="00635315">
        <w:rPr>
          <w:sz w:val="24"/>
          <w:szCs w:val="24"/>
        </w:rPr>
        <w:t>5</w:t>
      </w:r>
      <w:r w:rsidRPr="00FD2FBD">
        <w:rPr>
          <w:sz w:val="24"/>
          <w:szCs w:val="24"/>
        </w:rPr>
        <w:t xml:space="preserve">. Предоставление муниципальной услуги осуществляется в соответствии </w:t>
      </w:r>
      <w:proofErr w:type="gramStart"/>
      <w:r w:rsidRPr="00FD2FBD">
        <w:rPr>
          <w:sz w:val="24"/>
          <w:szCs w:val="24"/>
        </w:rPr>
        <w:t>с</w:t>
      </w:r>
      <w:proofErr w:type="gramEnd"/>
      <w:r w:rsidRPr="00FD2FBD">
        <w:rPr>
          <w:sz w:val="24"/>
          <w:szCs w:val="24"/>
        </w:rPr>
        <w:t>:</w:t>
      </w:r>
    </w:p>
    <w:p w:rsidR="006C32B8" w:rsidRPr="00BC67A5" w:rsidRDefault="006C32B8" w:rsidP="006C32B8">
      <w:pPr>
        <w:autoSpaceDE w:val="0"/>
        <w:autoSpaceDN w:val="0"/>
        <w:adjustRightInd w:val="0"/>
        <w:ind w:firstLine="706"/>
        <w:jc w:val="both"/>
        <w:outlineLvl w:val="1"/>
        <w:rPr>
          <w:rFonts w:eastAsia="Times New Roman"/>
          <w:kern w:val="0"/>
          <w:lang w:eastAsia="ru-RU"/>
        </w:rPr>
      </w:pPr>
      <w:r>
        <w:t>Конституцией Российской Федерации (о</w:t>
      </w:r>
      <w:r>
        <w:rPr>
          <w:rFonts w:eastAsia="Times New Roman"/>
          <w:kern w:val="0"/>
          <w:lang w:eastAsia="ru-RU"/>
        </w:rPr>
        <w:t>фициальный текст Конституции РФ с внесенными в нее поправками от 30.12.2008 опубликован в изданиях «Российская газета», № 7, 21.01.2009, «Собрание законодательства РФ», 26.01.2009, № 4, ст. 445, «Парламентская газета», № 4, 23-29.01.2009)</w:t>
      </w:r>
      <w:r>
        <w:t>;</w:t>
      </w:r>
    </w:p>
    <w:p w:rsidR="006C32B8" w:rsidRDefault="006C32B8" w:rsidP="006C32B8">
      <w:pPr>
        <w:widowControl/>
        <w:suppressAutoHyphens w:val="0"/>
        <w:autoSpaceDE w:val="0"/>
        <w:autoSpaceDN w:val="0"/>
        <w:adjustRightInd w:val="0"/>
        <w:ind w:firstLine="706"/>
        <w:jc w:val="both"/>
      </w:pPr>
      <w:r>
        <w:t>Федеральным законом от 06.10.2003 № 131-ФЗ «Об общих принципах организации местного самоуправления в Российской Федерации» (</w:t>
      </w:r>
      <w:r>
        <w:rPr>
          <w:rFonts w:eastAsia="Times New Roman"/>
          <w:kern w:val="0"/>
          <w:lang w:eastAsia="ru-RU"/>
        </w:rPr>
        <w:t>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</w:t>
      </w:r>
      <w:r>
        <w:t>);</w:t>
      </w:r>
    </w:p>
    <w:p w:rsidR="006C32B8" w:rsidRDefault="006C32B8" w:rsidP="006C32B8">
      <w:pPr>
        <w:widowControl/>
        <w:suppressAutoHyphens w:val="0"/>
        <w:autoSpaceDE w:val="0"/>
        <w:autoSpaceDN w:val="0"/>
        <w:adjustRightInd w:val="0"/>
        <w:ind w:firstLine="706"/>
        <w:jc w:val="both"/>
      </w:pPr>
      <w:r>
        <w:t>Федеральным законом от 02.05.2006 № 59-ФЗ «О порядке рассмотрения обращений граждан Российской Федерации» (п</w:t>
      </w:r>
      <w:r>
        <w:rPr>
          <w:rFonts w:eastAsia="Times New Roman"/>
          <w:kern w:val="0"/>
          <w:lang w:eastAsia="ru-RU"/>
        </w:rPr>
        <w:t>ервоначальный текст документа опубликован в изданиях «Российская газета», № 95, 05.05.2006, «Собрание законодательства РФ», 08.05.2006, № 19, ст. 2060, «Парламентская газета», № 70-71, 11.05.2006</w:t>
      </w:r>
      <w:r>
        <w:t>);</w:t>
      </w:r>
    </w:p>
    <w:p w:rsidR="006C32B8" w:rsidRPr="00EE66AC" w:rsidRDefault="006C32B8" w:rsidP="006C32B8">
      <w:pPr>
        <w:widowControl/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"/>
          <w:kern w:val="0"/>
          <w:lang w:eastAsia="ru-RU"/>
        </w:rPr>
      </w:pPr>
      <w:r>
        <w:t>Федеральным законом от 12.01.1996 № 8-ФЗ «О погребении и похоронном деле» (</w:t>
      </w:r>
      <w:r>
        <w:rPr>
          <w:rFonts w:eastAsia="Times New Roman"/>
          <w:kern w:val="0"/>
          <w:lang w:eastAsia="ru-RU"/>
        </w:rPr>
        <w:t>первоначальный текст документа опубликован в изданиях «Собрание законодательства РФ», 15.01.1996, № 3, ст. 146, «Российская газета», № 12, 20.01.1996</w:t>
      </w:r>
      <w:r>
        <w:t>);</w:t>
      </w:r>
    </w:p>
    <w:p w:rsidR="006C32B8" w:rsidRPr="00EE66AC" w:rsidRDefault="006C32B8" w:rsidP="006C32B8">
      <w:pPr>
        <w:widowControl/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"/>
          <w:kern w:val="0"/>
          <w:lang w:eastAsia="ru-RU"/>
        </w:rPr>
      </w:pPr>
      <w:r>
        <w:t>Федеральным законом от 27.07.2010 № 210-ФЗ «Об организации предоставления государственных и муниципальных услуг» (</w:t>
      </w:r>
      <w:r>
        <w:rPr>
          <w:rFonts w:eastAsia="Times New Roman"/>
          <w:kern w:val="0"/>
          <w:lang w:eastAsia="ru-RU"/>
        </w:rPr>
        <w:t>первоначальный текст документа опубликован в изданиях «Российская газета», № 168, 30.07.2010, «Собрание законодательства РФ», 02.08.2010, № 31, ст. 4179</w:t>
      </w:r>
      <w:r>
        <w:t>);</w:t>
      </w:r>
    </w:p>
    <w:p w:rsidR="006C32B8" w:rsidRDefault="006C32B8" w:rsidP="006C32B8">
      <w:pPr>
        <w:widowControl/>
        <w:suppressAutoHyphens w:val="0"/>
        <w:autoSpaceDE w:val="0"/>
        <w:autoSpaceDN w:val="0"/>
        <w:adjustRightInd w:val="0"/>
        <w:ind w:firstLine="706"/>
        <w:jc w:val="both"/>
      </w:pPr>
      <w:r>
        <w:t>Указом Президента Российской Федерации от 29.06.1996 № 1001 «О гарантиях прав граждан на предоставление услуг по погребению умерших» (</w:t>
      </w:r>
      <w:r>
        <w:rPr>
          <w:rFonts w:eastAsia="Times New Roman"/>
          <w:kern w:val="0"/>
          <w:lang w:eastAsia="ru-RU"/>
        </w:rPr>
        <w:t>«Собрание законодательства РФ», 01.07.1996, № 27, ст. 3235, «Российская газета», № 126, 06.07.1996</w:t>
      </w:r>
      <w:r>
        <w:t>);</w:t>
      </w:r>
    </w:p>
    <w:p w:rsidR="006C32B8" w:rsidRDefault="006C32B8" w:rsidP="006C32B8">
      <w:pPr>
        <w:widowControl/>
        <w:suppressAutoHyphens w:val="0"/>
        <w:autoSpaceDE w:val="0"/>
        <w:autoSpaceDN w:val="0"/>
        <w:adjustRightInd w:val="0"/>
        <w:ind w:firstLine="706"/>
        <w:jc w:val="both"/>
      </w:pPr>
      <w:r>
        <w:t>Постановлением Главного государственного санитарного врача РФ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(</w:t>
      </w:r>
      <w:r>
        <w:rPr>
          <w:rFonts w:eastAsia="Times New Roman"/>
          <w:kern w:val="0"/>
          <w:lang w:eastAsia="ru-RU"/>
        </w:rPr>
        <w:t>«Российская газета», № 198, 07.09.2011</w:t>
      </w:r>
      <w:r>
        <w:t>);</w:t>
      </w:r>
    </w:p>
    <w:p w:rsidR="006C32B8" w:rsidRDefault="006C32B8" w:rsidP="006C32B8">
      <w:pPr>
        <w:widowControl/>
        <w:suppressAutoHyphens w:val="0"/>
        <w:autoSpaceDE w:val="0"/>
        <w:autoSpaceDN w:val="0"/>
        <w:adjustRightInd w:val="0"/>
        <w:ind w:firstLine="706"/>
        <w:jc w:val="both"/>
      </w:pPr>
      <w:r>
        <w:t xml:space="preserve">Решением </w:t>
      </w:r>
      <w:r w:rsidR="00ED1E0B">
        <w:t>Североуральской</w:t>
      </w:r>
      <w:r>
        <w:t xml:space="preserve"> городской Думы от 2</w:t>
      </w:r>
      <w:r w:rsidR="00ED1E0B">
        <w:t>0</w:t>
      </w:r>
      <w:r>
        <w:t>.</w:t>
      </w:r>
      <w:r w:rsidR="00ED1E0B">
        <w:t>12</w:t>
      </w:r>
      <w:r>
        <w:t>.20</w:t>
      </w:r>
      <w:r w:rsidR="00ED1E0B">
        <w:t>06</w:t>
      </w:r>
      <w:r>
        <w:t xml:space="preserve"> №</w:t>
      </w:r>
      <w:r w:rsidR="00ED1E0B">
        <w:t xml:space="preserve"> 141</w:t>
      </w:r>
      <w:r>
        <w:t xml:space="preserve"> Положения «О</w:t>
      </w:r>
      <w:r w:rsidR="00ED1E0B">
        <w:t>б</w:t>
      </w:r>
      <w:r>
        <w:t xml:space="preserve">  организации </w:t>
      </w:r>
      <w:r w:rsidR="00ED1E0B">
        <w:t>ритуальных услуг и содержании мест захоронения на территории Североуральского городского округа»;</w:t>
      </w:r>
      <w:r>
        <w:t xml:space="preserve"> </w:t>
      </w:r>
    </w:p>
    <w:p w:rsidR="002C5336" w:rsidRDefault="006C32B8" w:rsidP="006C32B8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>
        <w:t>Постановлением</w:t>
      </w:r>
      <w:r w:rsidR="00ED1E0B">
        <w:t xml:space="preserve"> </w:t>
      </w:r>
      <w:r>
        <w:t xml:space="preserve"> </w:t>
      </w:r>
      <w:r w:rsidR="00ED1E0B">
        <w:t>Главы Североуральского г</w:t>
      </w:r>
      <w:r w:rsidR="006D1097">
        <w:t>ородского округа от 14.02.2008г.</w:t>
      </w:r>
      <w:r w:rsidR="00ED1E0B">
        <w:t xml:space="preserve"> №204 « Об утверждении порядка деятельности специализированной службы по вопросам похоронного дела на территории Североуральского городского округа»</w:t>
      </w:r>
      <w:r w:rsidR="002C5336">
        <w:t>;</w:t>
      </w:r>
    </w:p>
    <w:p w:rsidR="006C32B8" w:rsidRPr="002A1223" w:rsidRDefault="006D1097" w:rsidP="006C32B8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>
        <w:t>Постановление</w:t>
      </w:r>
      <w:r w:rsidR="00635315">
        <w:t>м</w:t>
      </w:r>
      <w:r>
        <w:t xml:space="preserve"> Администрации Североуральского городского округа от 19.08.2011г. №1101.</w:t>
      </w:r>
      <w:r w:rsidR="006C32B8">
        <w:t xml:space="preserve"> </w:t>
      </w:r>
    </w:p>
    <w:p w:rsidR="006C32B8" w:rsidRDefault="006C32B8" w:rsidP="003D67E7">
      <w:pPr>
        <w:ind w:firstLine="720"/>
        <w:jc w:val="both"/>
      </w:pPr>
      <w:r>
        <w:t>2.</w:t>
      </w:r>
      <w:r w:rsidR="0024151A">
        <w:t>6</w:t>
      </w:r>
      <w:r>
        <w:t>. Перечень документов, представляемых гражданином в ходе оказания муниципальной услуги</w:t>
      </w:r>
      <w:r w:rsidR="003D67E7">
        <w:t xml:space="preserve"> д</w:t>
      </w:r>
      <w:r>
        <w:t>ля выдачи  справки о захоронении</w:t>
      </w:r>
      <w:r w:rsidR="003D67E7">
        <w:t>: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на выдачу документа </w:t>
      </w:r>
      <w:r w:rsidR="003D67E7">
        <w:rPr>
          <w:sz w:val="24"/>
          <w:szCs w:val="24"/>
        </w:rPr>
        <w:t>(произвольной формы)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Заявителя;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оригинал свидетельства о смерти, выданный органами регистрации актов гражданского состояния;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</w:p>
    <w:p w:rsidR="006C32B8" w:rsidRDefault="003D67E7" w:rsidP="006C32B8">
      <w:pPr>
        <w:autoSpaceDE w:val="0"/>
        <w:autoSpaceDN w:val="0"/>
        <w:adjustRightInd w:val="0"/>
        <w:ind w:firstLine="708"/>
        <w:jc w:val="both"/>
      </w:pPr>
      <w:r>
        <w:t>2</w:t>
      </w:r>
      <w:r w:rsidR="006C32B8">
        <w:t>.</w:t>
      </w:r>
      <w:r>
        <w:t>7.</w:t>
      </w:r>
      <w:r w:rsidR="006C32B8">
        <w:t xml:space="preserve"> </w:t>
      </w:r>
      <w:r w:rsidR="006C32B8" w:rsidRPr="00720728">
        <w:t xml:space="preserve">От заявителя запрещается требовать предоставления документов и информации или осуществления действий, предоставление или осуществление которых не предусматривается правовыми актами, регулирующими отношения, возникшие в связи с предоставлением муниципальной услуги и настоящим </w:t>
      </w:r>
      <w:r w:rsidR="006C32B8">
        <w:t xml:space="preserve">Административным </w:t>
      </w:r>
      <w:r w:rsidR="006C32B8" w:rsidRPr="00720728">
        <w:t>регламентом.</w:t>
      </w:r>
    </w:p>
    <w:p w:rsidR="006C32B8" w:rsidRDefault="006C32B8" w:rsidP="006C32B8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6C32B8" w:rsidRDefault="003D67E7" w:rsidP="006C32B8">
      <w:pPr>
        <w:ind w:firstLine="720"/>
        <w:jc w:val="both"/>
      </w:pPr>
      <w:r>
        <w:lastRenderedPageBreak/>
        <w:t>2</w:t>
      </w:r>
      <w:r w:rsidR="006C32B8">
        <w:t>.</w:t>
      </w:r>
      <w:r>
        <w:t>8.</w:t>
      </w:r>
      <w:r w:rsidR="006C32B8">
        <w:t xml:space="preserve"> </w:t>
      </w:r>
      <w:r w:rsidR="006C32B8" w:rsidRPr="000B399A">
        <w:t xml:space="preserve">Перечень оснований для отказа в предоставлении </w:t>
      </w:r>
      <w:r w:rsidR="006C32B8">
        <w:t>муниципальной</w:t>
      </w:r>
      <w:r w:rsidR="006C32B8" w:rsidRPr="000B399A">
        <w:t xml:space="preserve"> услуги</w:t>
      </w:r>
      <w:r w:rsidR="006C32B8">
        <w:t>.</w:t>
      </w:r>
    </w:p>
    <w:p w:rsidR="006C32B8" w:rsidRDefault="006C32B8" w:rsidP="006C32B8">
      <w:pPr>
        <w:ind w:firstLine="720"/>
        <w:jc w:val="both"/>
      </w:pPr>
      <w:r>
        <w:t>2.8.1. Основаниями для отказа в приеме документов, необходимых для предоставления муниципальной услуги, являются: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представление Заявителем неполного комплекта документов, предусмотренных настоящим Административным регламентом</w:t>
      </w:r>
      <w:r>
        <w:rPr>
          <w:sz w:val="24"/>
          <w:szCs w:val="24"/>
        </w:rPr>
        <w:t>;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заявителем документов, по форме или содержанию не соответствующих требованиям, установленным настоящим Административным регламентом.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представление </w:t>
      </w:r>
      <w:r w:rsidRPr="00CB6322">
        <w:rPr>
          <w:sz w:val="24"/>
          <w:szCs w:val="24"/>
        </w:rPr>
        <w:t>документ</w:t>
      </w:r>
      <w:r>
        <w:rPr>
          <w:sz w:val="24"/>
          <w:szCs w:val="24"/>
        </w:rPr>
        <w:t>ов</w:t>
      </w:r>
      <w:r w:rsidRPr="00CB6322">
        <w:rPr>
          <w:sz w:val="24"/>
          <w:szCs w:val="24"/>
        </w:rPr>
        <w:t xml:space="preserve"> имею</w:t>
      </w:r>
      <w:r>
        <w:rPr>
          <w:sz w:val="24"/>
          <w:szCs w:val="24"/>
        </w:rPr>
        <w:t>щих</w:t>
      </w:r>
      <w:r w:rsidRPr="00CB6322">
        <w:rPr>
          <w:sz w:val="24"/>
          <w:szCs w:val="24"/>
        </w:rPr>
        <w:t xml:space="preserve"> подчистки, приписки, зачеркнутые слова или серьезные повреждения, </w:t>
      </w:r>
      <w:r w:rsidRPr="000D5080">
        <w:rPr>
          <w:sz w:val="24"/>
          <w:szCs w:val="24"/>
        </w:rPr>
        <w:t>нечеткость изображения, неточности, наличие которых позволяет не однозначно истолковать их содержание</w:t>
      </w:r>
      <w:r>
        <w:rPr>
          <w:sz w:val="24"/>
          <w:szCs w:val="24"/>
        </w:rPr>
        <w:t xml:space="preserve"> или</w:t>
      </w:r>
      <w:r w:rsidRPr="000D5080">
        <w:rPr>
          <w:sz w:val="24"/>
          <w:szCs w:val="24"/>
        </w:rPr>
        <w:t xml:space="preserve"> не соответствуют оригиналам документов</w:t>
      </w:r>
      <w:r>
        <w:rPr>
          <w:sz w:val="24"/>
          <w:szCs w:val="24"/>
        </w:rPr>
        <w:t>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2.8.2. Основанием для отказа в предоставлении муниципальной услуги, является: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неисполнение Заявителем указаний специалиста МКУ «Служба </w:t>
      </w:r>
      <w:r w:rsidR="003D67E7">
        <w:rPr>
          <w:sz w:val="24"/>
          <w:szCs w:val="24"/>
        </w:rPr>
        <w:t>заказчика</w:t>
      </w:r>
      <w:r>
        <w:rPr>
          <w:sz w:val="24"/>
          <w:szCs w:val="24"/>
        </w:rPr>
        <w:t>» об устранении выявленных недостатков документов.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2.9. Предоставление муниципальной услуги является бесплатной для Заявителей.</w:t>
      </w:r>
    </w:p>
    <w:p w:rsidR="006C32B8" w:rsidRPr="00450B15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Pr="00450B15">
        <w:rPr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не должен превышать 1часа.</w:t>
      </w:r>
    </w:p>
    <w:p w:rsidR="006C32B8" w:rsidRPr="00053B8B" w:rsidRDefault="006C32B8" w:rsidP="006C32B8">
      <w:pPr>
        <w:pStyle w:val="a4"/>
        <w:ind w:firstLine="706"/>
        <w:jc w:val="both"/>
        <w:rPr>
          <w:sz w:val="24"/>
          <w:szCs w:val="24"/>
        </w:rPr>
      </w:pPr>
      <w:r w:rsidRPr="00450B15">
        <w:rPr>
          <w:sz w:val="24"/>
          <w:szCs w:val="24"/>
        </w:rPr>
        <w:t>Максимальный срок ожидания Заявителя при получении результата предоставления муниципальной услуги не должен превышать 1 часа.</w:t>
      </w:r>
    </w:p>
    <w:p w:rsidR="006C32B8" w:rsidRDefault="006C32B8" w:rsidP="006C32B8">
      <w:pPr>
        <w:pStyle w:val="a4"/>
        <w:ind w:firstLine="709"/>
        <w:jc w:val="both"/>
        <w:rPr>
          <w:sz w:val="24"/>
          <w:szCs w:val="24"/>
        </w:rPr>
      </w:pPr>
      <w:r w:rsidRPr="00053B8B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053B8B">
        <w:rPr>
          <w:sz w:val="24"/>
          <w:szCs w:val="24"/>
        </w:rPr>
        <w:t>. Срок</w:t>
      </w:r>
      <w:r>
        <w:rPr>
          <w:sz w:val="24"/>
          <w:szCs w:val="24"/>
        </w:rPr>
        <w:t xml:space="preserve"> регистрации запроса Заявителя о предоставлении муниципальной услуги не может превышать 20 минут.</w:t>
      </w:r>
    </w:p>
    <w:p w:rsidR="006C32B8" w:rsidRDefault="006C32B8" w:rsidP="006C32B8">
      <w:pPr>
        <w:pStyle w:val="a4"/>
        <w:ind w:firstLine="70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2.12. Требования к помещениям, в которых предоставляется муниципальная услуга:</w:t>
      </w:r>
    </w:p>
    <w:p w:rsidR="006C32B8" w:rsidRDefault="006C32B8" w:rsidP="006C32B8">
      <w:pPr>
        <w:pStyle w:val="a4"/>
        <w:ind w:firstLine="70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2.12.1. Вход в здание должен быть оборудован входной вывеской, содержащей наименование и график работы организации.</w:t>
      </w:r>
    </w:p>
    <w:p w:rsidR="006C32B8" w:rsidRDefault="006C32B8" w:rsidP="006C32B8">
      <w:pPr>
        <w:pStyle w:val="a4"/>
        <w:ind w:firstLine="70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2.12.2. Помещение для приема Заявителя должно быть оборудовано в соответствии с санитарными правилами и нормами.</w:t>
      </w:r>
    </w:p>
    <w:p w:rsidR="006C32B8" w:rsidRDefault="006C32B8" w:rsidP="006C32B8">
      <w:pPr>
        <w:pStyle w:val="a4"/>
        <w:ind w:firstLine="70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2.12.3. Прием заявителей организуется специалистом МКУ «Служба </w:t>
      </w:r>
      <w:r w:rsidR="006831AA">
        <w:rPr>
          <w:rFonts w:eastAsia="Times New Roman"/>
          <w:bCs/>
          <w:sz w:val="24"/>
          <w:szCs w:val="24"/>
        </w:rPr>
        <w:t>заказчика</w:t>
      </w:r>
      <w:r>
        <w:rPr>
          <w:rFonts w:eastAsia="Times New Roman"/>
          <w:bCs/>
          <w:sz w:val="24"/>
          <w:szCs w:val="24"/>
        </w:rPr>
        <w:t>».</w:t>
      </w:r>
    </w:p>
    <w:p w:rsidR="006C32B8" w:rsidRDefault="006C32B8" w:rsidP="006C32B8">
      <w:pPr>
        <w:pStyle w:val="a4"/>
        <w:ind w:firstLine="70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2.12.4.</w:t>
      </w:r>
      <w:r w:rsidRPr="00697B9E">
        <w:rPr>
          <w:rFonts w:eastAsia="Times New Roman"/>
          <w:bCs/>
          <w:sz w:val="24"/>
          <w:szCs w:val="24"/>
        </w:rPr>
        <w:t>Рабочее место специалист</w:t>
      </w:r>
      <w:r>
        <w:rPr>
          <w:rFonts w:eastAsia="Times New Roman"/>
          <w:bCs/>
          <w:sz w:val="24"/>
          <w:szCs w:val="24"/>
        </w:rPr>
        <w:t>а</w:t>
      </w:r>
      <w:r w:rsidR="006831AA">
        <w:rPr>
          <w:rFonts w:eastAsia="Times New Roman"/>
          <w:bCs/>
          <w:sz w:val="24"/>
          <w:szCs w:val="24"/>
        </w:rPr>
        <w:t xml:space="preserve"> МКУ «Служба заказчика»</w:t>
      </w:r>
      <w:r w:rsidRPr="00697B9E">
        <w:rPr>
          <w:rFonts w:eastAsia="Times New Roman"/>
          <w:bCs/>
          <w:sz w:val="24"/>
          <w:szCs w:val="24"/>
        </w:rPr>
        <w:t>, представляющ</w:t>
      </w:r>
      <w:r>
        <w:rPr>
          <w:rFonts w:eastAsia="Times New Roman"/>
          <w:bCs/>
          <w:sz w:val="24"/>
          <w:szCs w:val="24"/>
        </w:rPr>
        <w:t>его</w:t>
      </w:r>
      <w:r w:rsidRPr="00697B9E">
        <w:rPr>
          <w:rFonts w:eastAsia="Times New Roman"/>
          <w:bCs/>
          <w:sz w:val="24"/>
          <w:szCs w:val="24"/>
        </w:rPr>
        <w:t xml:space="preserve"> муниципальную услугу</w:t>
      </w:r>
      <w:r>
        <w:rPr>
          <w:rFonts w:eastAsia="Times New Roman"/>
          <w:bCs/>
          <w:sz w:val="24"/>
          <w:szCs w:val="24"/>
        </w:rPr>
        <w:t xml:space="preserve"> по адресу ул. </w:t>
      </w:r>
      <w:r w:rsidR="006831AA">
        <w:rPr>
          <w:rFonts w:eastAsia="Times New Roman"/>
          <w:bCs/>
          <w:sz w:val="24"/>
          <w:szCs w:val="24"/>
        </w:rPr>
        <w:t>Буденного,31</w:t>
      </w:r>
      <w:r w:rsidRPr="00697B9E">
        <w:rPr>
          <w:rFonts w:eastAsia="Times New Roman"/>
          <w:bCs/>
          <w:sz w:val="24"/>
          <w:szCs w:val="24"/>
        </w:rPr>
        <w:t>, оборудуется телефоном, 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6C32B8" w:rsidRDefault="006C32B8" w:rsidP="006C32B8">
      <w:pPr>
        <w:pStyle w:val="a4"/>
        <w:ind w:firstLine="70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2.12.5. В местах для ожидания на видном месте располагаются схемы размещения средств пожаротушения и путей эвакуации посетителей и специалистов МКУ «Служба </w:t>
      </w:r>
      <w:r w:rsidR="006831AA">
        <w:rPr>
          <w:rFonts w:eastAsia="Times New Roman"/>
          <w:bCs/>
          <w:sz w:val="24"/>
          <w:szCs w:val="24"/>
        </w:rPr>
        <w:t>заказчика</w:t>
      </w:r>
      <w:r>
        <w:rPr>
          <w:rFonts w:eastAsia="Times New Roman"/>
          <w:bCs/>
          <w:sz w:val="24"/>
          <w:szCs w:val="24"/>
        </w:rPr>
        <w:t>».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85528D">
        <w:rPr>
          <w:sz w:val="24"/>
          <w:szCs w:val="24"/>
        </w:rPr>
        <w:t>3</w:t>
      </w:r>
      <w:r>
        <w:rPr>
          <w:sz w:val="24"/>
          <w:szCs w:val="24"/>
        </w:rPr>
        <w:t>. Предоставление муниципальной услуги осуществляется по запросу Заявителей.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85528D">
        <w:rPr>
          <w:sz w:val="24"/>
          <w:szCs w:val="24"/>
        </w:rPr>
        <w:t>4</w:t>
      </w:r>
      <w:r>
        <w:rPr>
          <w:sz w:val="24"/>
          <w:szCs w:val="24"/>
        </w:rPr>
        <w:t>. Порядок получения информации Заявителями по вопросам предоставления муниципальной услуги.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85528D">
        <w:rPr>
          <w:sz w:val="24"/>
          <w:szCs w:val="24"/>
        </w:rPr>
        <w:t>4</w:t>
      </w:r>
      <w:r>
        <w:rPr>
          <w:sz w:val="24"/>
          <w:szCs w:val="24"/>
        </w:rPr>
        <w:t>.1.Информация по вопросам предоставления муниципальной услуги предоставляется Заявителю специалистом МКУ «Служба</w:t>
      </w:r>
      <w:r w:rsidR="0024151A">
        <w:rPr>
          <w:sz w:val="24"/>
          <w:szCs w:val="24"/>
        </w:rPr>
        <w:t xml:space="preserve"> </w:t>
      </w:r>
      <w:r w:rsidR="0085528D">
        <w:rPr>
          <w:sz w:val="24"/>
          <w:szCs w:val="24"/>
        </w:rPr>
        <w:t>заказчика</w:t>
      </w:r>
      <w:r>
        <w:rPr>
          <w:sz w:val="24"/>
          <w:szCs w:val="24"/>
        </w:rPr>
        <w:t>»: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обращении;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по телефону.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AC5994">
        <w:rPr>
          <w:sz w:val="24"/>
          <w:szCs w:val="24"/>
        </w:rPr>
        <w:t>4</w:t>
      </w:r>
      <w:r>
        <w:rPr>
          <w:sz w:val="24"/>
          <w:szCs w:val="24"/>
        </w:rPr>
        <w:t>.2. Основными требованиями к информированию Заявителей являются: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предоставляемой информации;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четкость в изложении информации;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полнота информирования;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удобство и доступность получения информации;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оперативность предоставления информации.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2.17. Организация приема Заявителей осуществляется: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месту нахождения МКУ «Служба </w:t>
      </w:r>
      <w:r w:rsidR="00AC5994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» специалистом – в течение рабочего времени в соответствии с графиком работы МКУ «Служба </w:t>
      </w:r>
      <w:r w:rsidR="00AC5994">
        <w:rPr>
          <w:sz w:val="24"/>
          <w:szCs w:val="24"/>
        </w:rPr>
        <w:t>заказчика</w:t>
      </w:r>
      <w:r>
        <w:rPr>
          <w:sz w:val="24"/>
          <w:szCs w:val="24"/>
        </w:rPr>
        <w:t>».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Время предоставления устной консультации одному Заявителю не должно превышать 20 минут.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устное информирование по вопросу предоставления муниципальной услуги в случае обращения Заявителя посредством телефонной связи осуществляется в рабочее время согласно графику работы МКУ «Служба </w:t>
      </w:r>
      <w:r w:rsidR="00BD256E">
        <w:rPr>
          <w:sz w:val="24"/>
          <w:szCs w:val="24"/>
        </w:rPr>
        <w:t>заказчика</w:t>
      </w:r>
      <w:r>
        <w:rPr>
          <w:sz w:val="24"/>
          <w:szCs w:val="24"/>
        </w:rPr>
        <w:t>».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Время предоставления устной консультации посредством телефонной связи одному Заявителю не должно превышать 10 минут.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ответе на телефонные звонки специалист МКУ «Служба </w:t>
      </w:r>
      <w:r w:rsidR="00BD256E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» сняв трубку, должен назвать наименование организации, фамилию, имя, отчество, занимаемую должность. Во время разговора необходимо произносить слова четко, избегать разговоров с другими окружающими людьми, не допускать прерывания разговора. В конце информирования специалист  МКУ «Служба </w:t>
      </w:r>
      <w:r w:rsidR="00BD256E">
        <w:rPr>
          <w:sz w:val="24"/>
          <w:szCs w:val="24"/>
        </w:rPr>
        <w:t>заказчика</w:t>
      </w:r>
      <w:r>
        <w:rPr>
          <w:sz w:val="24"/>
          <w:szCs w:val="24"/>
        </w:rPr>
        <w:t>» должен кратко подвести итоги и перечислить все действия Заявителя, необходимые для получения муниципальной услуги.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устный запрос Заявителей по телефону или на личном приеме специалист  МКУ «Служба </w:t>
      </w:r>
      <w:r w:rsidR="00BD256E">
        <w:rPr>
          <w:sz w:val="24"/>
          <w:szCs w:val="24"/>
        </w:rPr>
        <w:t>заказчика</w:t>
      </w:r>
      <w:r>
        <w:rPr>
          <w:sz w:val="24"/>
          <w:szCs w:val="24"/>
        </w:rPr>
        <w:t>» дает ответы самостоятельно.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МКУ «Служба</w:t>
      </w:r>
      <w:r w:rsidR="00BD256E">
        <w:rPr>
          <w:sz w:val="24"/>
          <w:szCs w:val="24"/>
        </w:rPr>
        <w:t xml:space="preserve"> заказчика</w:t>
      </w:r>
      <w:r>
        <w:rPr>
          <w:sz w:val="24"/>
          <w:szCs w:val="24"/>
        </w:rPr>
        <w:t>» должен корректно и внимательно относиться к Заявителям, не унижая их чести и достоинства. Информирование должно проводиться без больших пауз, лишних слов.</w:t>
      </w:r>
    </w:p>
    <w:p w:rsidR="006C32B8" w:rsidRDefault="006C32B8" w:rsidP="006C32B8">
      <w:pPr>
        <w:pStyle w:val="a4"/>
        <w:jc w:val="center"/>
        <w:rPr>
          <w:b/>
          <w:sz w:val="24"/>
          <w:szCs w:val="24"/>
        </w:rPr>
      </w:pPr>
    </w:p>
    <w:p w:rsidR="006C32B8" w:rsidRDefault="006C32B8" w:rsidP="006C32B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</w:t>
      </w:r>
    </w:p>
    <w:p w:rsidR="006C32B8" w:rsidRDefault="006C32B8" w:rsidP="006C32B8">
      <w:pPr>
        <w:pStyle w:val="a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</w:t>
      </w:r>
    </w:p>
    <w:p w:rsidR="006C32B8" w:rsidRDefault="006C32B8" w:rsidP="006C32B8">
      <w:pPr>
        <w:pStyle w:val="a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порядку их выполнения</w:t>
      </w:r>
    </w:p>
    <w:p w:rsidR="006C32B8" w:rsidRDefault="006C32B8" w:rsidP="006C32B8">
      <w:pPr>
        <w:pStyle w:val="a4"/>
        <w:jc w:val="center"/>
        <w:rPr>
          <w:rFonts w:eastAsia="Times New Roman"/>
          <w:b/>
          <w:bCs/>
          <w:sz w:val="24"/>
          <w:szCs w:val="24"/>
        </w:rPr>
      </w:pPr>
    </w:p>
    <w:p w:rsidR="006C32B8" w:rsidRDefault="006C32B8" w:rsidP="006C32B8">
      <w:pPr>
        <w:pStyle w:val="a4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предоставления муниципальной услуги включает в себя следующие административные процедуры: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прием предоставленных документов;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предоставленных документов;</w:t>
      </w:r>
    </w:p>
    <w:p w:rsidR="006C32B8" w:rsidRPr="00D43234" w:rsidRDefault="006C32B8" w:rsidP="006C32B8">
      <w:pPr>
        <w:pStyle w:val="a4"/>
        <w:ind w:firstLine="70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принятие решения о выдаче (об отказе в выдаче) документов о захоронении;</w:t>
      </w:r>
    </w:p>
    <w:p w:rsidR="006C32B8" w:rsidRDefault="006C32B8" w:rsidP="006C32B8">
      <w:pPr>
        <w:pStyle w:val="a4"/>
        <w:ind w:firstLine="706"/>
        <w:jc w:val="both"/>
        <w:rPr>
          <w:b/>
          <w:sz w:val="24"/>
          <w:szCs w:val="24"/>
        </w:rPr>
      </w:pPr>
    </w:p>
    <w:p w:rsidR="006C32B8" w:rsidRDefault="006C32B8" w:rsidP="006C32B8">
      <w:pPr>
        <w:pStyle w:val="a4"/>
        <w:ind w:firstLine="7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Выдача  справки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Основанием для начала административного действия является получение МКУ «Служба </w:t>
      </w:r>
      <w:r w:rsidR="002F3EAE">
        <w:rPr>
          <w:sz w:val="24"/>
          <w:szCs w:val="24"/>
        </w:rPr>
        <w:t>заказчика</w:t>
      </w:r>
      <w:r>
        <w:rPr>
          <w:sz w:val="24"/>
          <w:szCs w:val="24"/>
        </w:rPr>
        <w:t>» комплекта документов, предусмотренных настоящим Административным регламентом.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Специалист МКУ «Служба </w:t>
      </w:r>
      <w:r w:rsidR="002F3EAE">
        <w:rPr>
          <w:sz w:val="24"/>
          <w:szCs w:val="24"/>
        </w:rPr>
        <w:t>заказчика</w:t>
      </w:r>
      <w:r>
        <w:rPr>
          <w:sz w:val="24"/>
          <w:szCs w:val="24"/>
        </w:rPr>
        <w:t>» проверяет соответствие  представленных документов, удостоверяясь, что: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предоставлены документы, предусмотренные настоящим Административным регламентом в полном объеме;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предоставлены документы по форме и содержанию, соответствующие требованиям настоящего Административного регламента;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специалист МКУ  «Служба </w:t>
      </w:r>
      <w:r w:rsidR="00633602">
        <w:rPr>
          <w:sz w:val="24"/>
          <w:szCs w:val="24"/>
        </w:rPr>
        <w:t>заказчика</w:t>
      </w:r>
      <w:r>
        <w:rPr>
          <w:sz w:val="24"/>
          <w:szCs w:val="24"/>
        </w:rPr>
        <w:t>» проверяет наличие регистрации захоронения в книге регистрации захоронений кладбища.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установлении факта несоответствия указанным требованиям, специалист МКУ «Служба </w:t>
      </w:r>
      <w:r w:rsidR="00633602">
        <w:rPr>
          <w:sz w:val="24"/>
          <w:szCs w:val="24"/>
        </w:rPr>
        <w:t>заказчика</w:t>
      </w:r>
      <w:r>
        <w:rPr>
          <w:sz w:val="24"/>
          <w:szCs w:val="24"/>
        </w:rPr>
        <w:t>» уведомляет заявителя о наличии препятствий для приема и рассмотрения документов, возвращает представленный пакет документов, объясняя при этом содержание выявленных недостатков, и предлагает принять меры по их устранению.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При соответствии документов требованиям, предусмотренным п. 3.1.2. настоящего Административного регламента, специалист МКУ «Служба </w:t>
      </w:r>
      <w:r w:rsidR="00633602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» осуществляет выдачу  справки. 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3.1.4. Общая максимальная продолжительность выполнения действий, предусмотренных п.п. 3.1.1. – 3.1.3. настоящего Административного регламента, не может превышать 1 часа.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</w:p>
    <w:p w:rsidR="006C32B8" w:rsidRDefault="006C32B8" w:rsidP="006C32B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</w:t>
      </w:r>
    </w:p>
    <w:p w:rsidR="006C32B8" w:rsidRDefault="006C32B8" w:rsidP="006C32B8">
      <w:pPr>
        <w:pStyle w:val="a4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 Административного регламента</w:t>
      </w:r>
    </w:p>
    <w:p w:rsidR="006C32B8" w:rsidRDefault="006C32B8" w:rsidP="006C32B8">
      <w:pPr>
        <w:pStyle w:val="a4"/>
        <w:ind w:left="360"/>
        <w:rPr>
          <w:b/>
          <w:sz w:val="24"/>
          <w:szCs w:val="24"/>
        </w:rPr>
      </w:pPr>
    </w:p>
    <w:p w:rsidR="006C32B8" w:rsidRDefault="006C32B8" w:rsidP="006C32B8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Административного регламента осуществляется в следующих формах:</w:t>
      </w:r>
    </w:p>
    <w:p w:rsidR="006C32B8" w:rsidRDefault="006C32B8" w:rsidP="006C32B8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текущий контроль;</w:t>
      </w:r>
    </w:p>
    <w:p w:rsidR="006C32B8" w:rsidRDefault="006C32B8" w:rsidP="006C32B8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проверок (плановых и внеплановых).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начальником МКУ «Служба </w:t>
      </w:r>
      <w:r w:rsidR="00857F84">
        <w:rPr>
          <w:sz w:val="24"/>
          <w:szCs w:val="24"/>
        </w:rPr>
        <w:t>заказчика</w:t>
      </w:r>
      <w:r>
        <w:rPr>
          <w:sz w:val="24"/>
          <w:szCs w:val="24"/>
        </w:rPr>
        <w:t>».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857F84">
        <w:rPr>
          <w:sz w:val="24"/>
          <w:szCs w:val="24"/>
        </w:rPr>
        <w:t>1</w:t>
      </w:r>
      <w:r>
        <w:rPr>
          <w:sz w:val="24"/>
          <w:szCs w:val="24"/>
        </w:rPr>
        <w:t xml:space="preserve">. Начальник МКУ «Служба </w:t>
      </w:r>
      <w:r w:rsidR="00857F84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» обеспечивает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 w:rsidR="00857F84">
        <w:rPr>
          <w:sz w:val="24"/>
          <w:szCs w:val="24"/>
        </w:rPr>
        <w:t xml:space="preserve">соблюдением сроков, </w:t>
      </w:r>
      <w:r>
        <w:rPr>
          <w:sz w:val="24"/>
          <w:szCs w:val="24"/>
        </w:rPr>
        <w:t>полнотой и качеством предоставления муниципальной услуги.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Проверки могут быть плановыми (осуществляются в соответствии с графиком, утвержденным начальником МКУ «Служба </w:t>
      </w:r>
      <w:r w:rsidR="00857F84">
        <w:rPr>
          <w:sz w:val="24"/>
          <w:szCs w:val="24"/>
        </w:rPr>
        <w:t>заказчика</w:t>
      </w:r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и внеплановыми (по конкретному обращению Заявителя, а также по инициативе начальника МКУ «Служба </w:t>
      </w:r>
      <w:r w:rsidR="00857F84">
        <w:rPr>
          <w:sz w:val="24"/>
          <w:szCs w:val="24"/>
        </w:rPr>
        <w:t>заказчика</w:t>
      </w:r>
      <w:r>
        <w:rPr>
          <w:sz w:val="24"/>
          <w:szCs w:val="24"/>
        </w:rPr>
        <w:t>»).</w:t>
      </w:r>
    </w:p>
    <w:p w:rsidR="006C32B8" w:rsidRDefault="006C32B8" w:rsidP="006C32B8">
      <w:pPr>
        <w:pStyle w:val="a4"/>
        <w:ind w:firstLine="70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Проверки проводятся в форме документарной  проверки.</w:t>
      </w:r>
    </w:p>
    <w:p w:rsidR="006C32B8" w:rsidRDefault="006C32B8" w:rsidP="006C32B8">
      <w:pPr>
        <w:pStyle w:val="a4"/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6C32B8" w:rsidRDefault="006C32B8" w:rsidP="006C32B8">
      <w:pPr>
        <w:pStyle w:val="a4"/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Оформление результатов проверки:</w:t>
      </w:r>
    </w:p>
    <w:p w:rsidR="006C32B8" w:rsidRDefault="006C32B8" w:rsidP="006C32B8">
      <w:pPr>
        <w:pStyle w:val="a4"/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окончании документарной проверки составляется Акт проверки</w:t>
      </w:r>
      <w:r w:rsidR="00857F84">
        <w:rPr>
          <w:color w:val="000000"/>
          <w:sz w:val="24"/>
          <w:szCs w:val="24"/>
        </w:rPr>
        <w:t>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и подготовку ответов на обращения Заявителей, в том числе содержащих жалобы на действия (бездействия) должностных лиц.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Специалисты МКУ «Служба </w:t>
      </w:r>
      <w:r w:rsidR="00857F84">
        <w:rPr>
          <w:sz w:val="24"/>
          <w:szCs w:val="24"/>
        </w:rPr>
        <w:t>заказчика</w:t>
      </w:r>
      <w:r>
        <w:rPr>
          <w:sz w:val="24"/>
          <w:szCs w:val="24"/>
        </w:rPr>
        <w:t>»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Персональная ответственность специалистов МКУ «Служба </w:t>
      </w:r>
      <w:r w:rsidR="00857F84">
        <w:rPr>
          <w:sz w:val="24"/>
          <w:szCs w:val="24"/>
        </w:rPr>
        <w:t>заказчика</w:t>
      </w:r>
      <w:r>
        <w:rPr>
          <w:sz w:val="24"/>
          <w:szCs w:val="24"/>
        </w:rPr>
        <w:t>» закрепляется в их должностных инструкциях.</w:t>
      </w:r>
    </w:p>
    <w:p w:rsidR="006C32B8" w:rsidRDefault="006C32B8" w:rsidP="006C32B8">
      <w:pPr>
        <w:pStyle w:val="a4"/>
        <w:ind w:firstLine="706"/>
        <w:jc w:val="both"/>
        <w:rPr>
          <w:sz w:val="24"/>
          <w:szCs w:val="24"/>
        </w:rPr>
      </w:pPr>
    </w:p>
    <w:p w:rsidR="006C32B8" w:rsidRDefault="006C32B8" w:rsidP="006C32B8">
      <w:pPr>
        <w:pStyle w:val="a4"/>
        <w:jc w:val="center"/>
        <w:rPr>
          <w:b/>
          <w:sz w:val="24"/>
          <w:szCs w:val="24"/>
        </w:rPr>
      </w:pPr>
    </w:p>
    <w:p w:rsidR="006C32B8" w:rsidRDefault="006C32B8" w:rsidP="006C32B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</w:t>
      </w:r>
    </w:p>
    <w:p w:rsidR="006C32B8" w:rsidRDefault="006C32B8" w:rsidP="006C32B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                     (муниципальных служащих)</w:t>
      </w:r>
    </w:p>
    <w:p w:rsidR="006C32B8" w:rsidRDefault="006C32B8" w:rsidP="006C32B8">
      <w:pPr>
        <w:autoSpaceDE w:val="0"/>
        <w:autoSpaceDN w:val="0"/>
        <w:adjustRightInd w:val="0"/>
        <w:ind w:firstLine="540"/>
        <w:jc w:val="both"/>
        <w:outlineLvl w:val="1"/>
      </w:pPr>
    </w:p>
    <w:p w:rsidR="006C32B8" w:rsidRDefault="006C32B8" w:rsidP="006C32B8">
      <w:pPr>
        <w:autoSpaceDE w:val="0"/>
        <w:autoSpaceDN w:val="0"/>
        <w:adjustRightInd w:val="0"/>
        <w:ind w:firstLine="709"/>
        <w:jc w:val="both"/>
        <w:outlineLvl w:val="1"/>
      </w:pPr>
      <w:r w:rsidRPr="00720728"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6C32B8" w:rsidRPr="00720728" w:rsidRDefault="006C32B8" w:rsidP="006C32B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5.1. </w:t>
      </w:r>
      <w:r w:rsidRPr="00720728"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в случае:</w:t>
      </w:r>
    </w:p>
    <w:p w:rsidR="006C32B8" w:rsidRPr="00720728" w:rsidRDefault="006C32B8" w:rsidP="006C32B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5.1.1. </w:t>
      </w:r>
      <w:r w:rsidRPr="00720728">
        <w:t>отказа в приеме и регистрации представленных заявителем заявления и документов, необходимых для предоставления муниципальной услуги;</w:t>
      </w:r>
    </w:p>
    <w:p w:rsidR="006C32B8" w:rsidRPr="001A55EA" w:rsidRDefault="006C32B8" w:rsidP="006C32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rPr>
          <w:color w:val="000000"/>
        </w:rPr>
        <w:t xml:space="preserve">5.1.2. </w:t>
      </w:r>
      <w:r w:rsidRPr="00720728">
        <w:rPr>
          <w:color w:val="000000"/>
        </w:rPr>
        <w:t>необоснованного превышения сроков рассмотрения установленных настоящим регламентом;</w:t>
      </w:r>
    </w:p>
    <w:p w:rsidR="006C32B8" w:rsidRPr="00720728" w:rsidRDefault="006C32B8" w:rsidP="006C32B8">
      <w:pPr>
        <w:autoSpaceDE w:val="0"/>
        <w:autoSpaceDN w:val="0"/>
        <w:adjustRightInd w:val="0"/>
        <w:ind w:firstLine="709"/>
        <w:jc w:val="both"/>
      </w:pPr>
      <w:r>
        <w:t xml:space="preserve">5.2. </w:t>
      </w:r>
      <w:r w:rsidRPr="00720728">
        <w:t xml:space="preserve">Заявитель вправе направить жалобу (претензию) о нарушении своих прав и законных интересов, противоправных решениях, действиях (бездействии) должностных лиц </w:t>
      </w:r>
      <w:r>
        <w:t xml:space="preserve">МКУ «Служба </w:t>
      </w:r>
      <w:r w:rsidR="002E1EE6">
        <w:t>заказчика</w:t>
      </w:r>
      <w:r>
        <w:t>»</w:t>
      </w:r>
      <w:r w:rsidRPr="00720728">
        <w:t xml:space="preserve">, предоставляющего услуги, нарушении положений </w:t>
      </w:r>
      <w:r w:rsidRPr="00720728">
        <w:lastRenderedPageBreak/>
        <w:t xml:space="preserve">настоящего </w:t>
      </w:r>
      <w:r>
        <w:t>Административного р</w:t>
      </w:r>
      <w:r w:rsidRPr="00720728">
        <w:t xml:space="preserve">егламента, некорректном поведении или нарушении служебной этики в Администрацию города </w:t>
      </w:r>
      <w:r w:rsidR="002E1EE6">
        <w:t>Североуральска.</w:t>
      </w:r>
    </w:p>
    <w:p w:rsidR="006C32B8" w:rsidRPr="00720728" w:rsidRDefault="006C32B8" w:rsidP="006C32B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5.3. </w:t>
      </w:r>
      <w:r w:rsidRPr="00720728">
        <w:t xml:space="preserve">Заявитель вправе получать от </w:t>
      </w:r>
      <w:r>
        <w:t xml:space="preserve">МКУ «Служба </w:t>
      </w:r>
      <w:r w:rsidR="002E1EE6">
        <w:t>заказчика</w:t>
      </w:r>
      <w:r>
        <w:t xml:space="preserve">» </w:t>
      </w:r>
      <w:r w:rsidRPr="00720728">
        <w:t>информацию и документы, необходимы</w:t>
      </w:r>
      <w:r>
        <w:t>е</w:t>
      </w:r>
      <w:r w:rsidRPr="00720728">
        <w:t xml:space="preserve"> для обоснования и рассмотрения жалобы (претензии).</w:t>
      </w:r>
    </w:p>
    <w:p w:rsidR="006C32B8" w:rsidRDefault="006C32B8" w:rsidP="006C32B8">
      <w:pPr>
        <w:autoSpaceDE w:val="0"/>
        <w:autoSpaceDN w:val="0"/>
        <w:adjustRightInd w:val="0"/>
        <w:ind w:firstLine="709"/>
      </w:pPr>
      <w:r>
        <w:t xml:space="preserve">5.4. </w:t>
      </w:r>
      <w:r w:rsidRPr="00720728">
        <w:t>Порядок и сроки рассмотрения жалобы (претензии) определяется нормативными правовыми актами Российской Федерации (Федеральный закон РФ от 02.05.2006 №59-ФЗ «О порядке рассмотрения обращений граждан Российской Федерации»).</w:t>
      </w:r>
    </w:p>
    <w:p w:rsidR="006C32B8" w:rsidRPr="00B74462" w:rsidRDefault="006C32B8" w:rsidP="006C32B8">
      <w:pPr>
        <w:pStyle w:val="a4"/>
        <w:jc w:val="both"/>
        <w:rPr>
          <w:sz w:val="24"/>
          <w:szCs w:val="24"/>
        </w:rPr>
      </w:pPr>
    </w:p>
    <w:p w:rsidR="006C32B8" w:rsidRDefault="006C32B8" w:rsidP="006C32B8">
      <w:pPr>
        <w:pStyle w:val="a4"/>
        <w:jc w:val="both"/>
        <w:rPr>
          <w:sz w:val="24"/>
          <w:szCs w:val="24"/>
        </w:rPr>
      </w:pPr>
    </w:p>
    <w:p w:rsidR="006C32B8" w:rsidRDefault="006C32B8" w:rsidP="006C32B8">
      <w:pPr>
        <w:pStyle w:val="a4"/>
        <w:jc w:val="both"/>
        <w:rPr>
          <w:sz w:val="24"/>
          <w:szCs w:val="24"/>
        </w:rPr>
      </w:pPr>
    </w:p>
    <w:p w:rsidR="00F65888" w:rsidRPr="006C32B8" w:rsidRDefault="00F65888"/>
    <w:sectPr w:rsidR="00F65888" w:rsidRPr="006C32B8" w:rsidSect="00F6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A73"/>
    <w:multiLevelType w:val="multilevel"/>
    <w:tmpl w:val="0026FF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CFA52BB"/>
    <w:multiLevelType w:val="multilevel"/>
    <w:tmpl w:val="471EC8E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50EB1D57"/>
    <w:multiLevelType w:val="multilevel"/>
    <w:tmpl w:val="C62CFAA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948B2"/>
    <w:rsid w:val="00000F1F"/>
    <w:rsid w:val="00004C82"/>
    <w:rsid w:val="00004FCF"/>
    <w:rsid w:val="0001036C"/>
    <w:rsid w:val="00012885"/>
    <w:rsid w:val="00012B91"/>
    <w:rsid w:val="00014EB5"/>
    <w:rsid w:val="00015A71"/>
    <w:rsid w:val="00016DFF"/>
    <w:rsid w:val="0001751A"/>
    <w:rsid w:val="00024319"/>
    <w:rsid w:val="0002533A"/>
    <w:rsid w:val="00026503"/>
    <w:rsid w:val="000341CB"/>
    <w:rsid w:val="000405B9"/>
    <w:rsid w:val="0004119E"/>
    <w:rsid w:val="00044711"/>
    <w:rsid w:val="00044E84"/>
    <w:rsid w:val="00051440"/>
    <w:rsid w:val="000519C4"/>
    <w:rsid w:val="00056CD3"/>
    <w:rsid w:val="000625AB"/>
    <w:rsid w:val="0007050F"/>
    <w:rsid w:val="00071255"/>
    <w:rsid w:val="00075861"/>
    <w:rsid w:val="0007778F"/>
    <w:rsid w:val="000916CC"/>
    <w:rsid w:val="00095A0E"/>
    <w:rsid w:val="00095A5B"/>
    <w:rsid w:val="000973F4"/>
    <w:rsid w:val="000A0F99"/>
    <w:rsid w:val="000A3637"/>
    <w:rsid w:val="000A5318"/>
    <w:rsid w:val="000A55F3"/>
    <w:rsid w:val="000B0BDD"/>
    <w:rsid w:val="000B1F6F"/>
    <w:rsid w:val="000B2D43"/>
    <w:rsid w:val="000C2954"/>
    <w:rsid w:val="000C35BE"/>
    <w:rsid w:val="000C3639"/>
    <w:rsid w:val="000D0FF8"/>
    <w:rsid w:val="000D254D"/>
    <w:rsid w:val="000D5072"/>
    <w:rsid w:val="000D5076"/>
    <w:rsid w:val="000E30BB"/>
    <w:rsid w:val="000E55C5"/>
    <w:rsid w:val="000F7A01"/>
    <w:rsid w:val="00101E18"/>
    <w:rsid w:val="0010326E"/>
    <w:rsid w:val="001034A2"/>
    <w:rsid w:val="00105D08"/>
    <w:rsid w:val="00107C8D"/>
    <w:rsid w:val="0011075B"/>
    <w:rsid w:val="0011088F"/>
    <w:rsid w:val="00115DAB"/>
    <w:rsid w:val="00117CA9"/>
    <w:rsid w:val="0012183D"/>
    <w:rsid w:val="00127CB1"/>
    <w:rsid w:val="00132B52"/>
    <w:rsid w:val="00134215"/>
    <w:rsid w:val="00135527"/>
    <w:rsid w:val="00146E9D"/>
    <w:rsid w:val="00150335"/>
    <w:rsid w:val="00155AF1"/>
    <w:rsid w:val="00160996"/>
    <w:rsid w:val="00163AFB"/>
    <w:rsid w:val="00163E06"/>
    <w:rsid w:val="00164346"/>
    <w:rsid w:val="001654E3"/>
    <w:rsid w:val="00170C4A"/>
    <w:rsid w:val="00175803"/>
    <w:rsid w:val="00176693"/>
    <w:rsid w:val="00180A80"/>
    <w:rsid w:val="00180D00"/>
    <w:rsid w:val="001832C8"/>
    <w:rsid w:val="0018419A"/>
    <w:rsid w:val="00184C07"/>
    <w:rsid w:val="00185AD8"/>
    <w:rsid w:val="00190B87"/>
    <w:rsid w:val="0019427C"/>
    <w:rsid w:val="001944BB"/>
    <w:rsid w:val="00196C08"/>
    <w:rsid w:val="001A0CE9"/>
    <w:rsid w:val="001A5A70"/>
    <w:rsid w:val="001B0307"/>
    <w:rsid w:val="001B2C62"/>
    <w:rsid w:val="001B4B2C"/>
    <w:rsid w:val="001B5B3D"/>
    <w:rsid w:val="001C1731"/>
    <w:rsid w:val="001C24C0"/>
    <w:rsid w:val="001C4BE1"/>
    <w:rsid w:val="001C7235"/>
    <w:rsid w:val="001D260E"/>
    <w:rsid w:val="001D2942"/>
    <w:rsid w:val="001E4156"/>
    <w:rsid w:val="001E485C"/>
    <w:rsid w:val="001E6B12"/>
    <w:rsid w:val="001E7BD0"/>
    <w:rsid w:val="001F0B4B"/>
    <w:rsid w:val="001F1AD4"/>
    <w:rsid w:val="001F62B2"/>
    <w:rsid w:val="001F6907"/>
    <w:rsid w:val="001F768E"/>
    <w:rsid w:val="0020219D"/>
    <w:rsid w:val="002103F6"/>
    <w:rsid w:val="00220889"/>
    <w:rsid w:val="00221D45"/>
    <w:rsid w:val="002227E0"/>
    <w:rsid w:val="00230BEA"/>
    <w:rsid w:val="0023273F"/>
    <w:rsid w:val="0023371A"/>
    <w:rsid w:val="00233C73"/>
    <w:rsid w:val="00235F10"/>
    <w:rsid w:val="002379AD"/>
    <w:rsid w:val="0024151A"/>
    <w:rsid w:val="00263CB0"/>
    <w:rsid w:val="00271A7D"/>
    <w:rsid w:val="00281A86"/>
    <w:rsid w:val="002849CC"/>
    <w:rsid w:val="00290F8C"/>
    <w:rsid w:val="00293560"/>
    <w:rsid w:val="00293847"/>
    <w:rsid w:val="00294AA8"/>
    <w:rsid w:val="002A0CD9"/>
    <w:rsid w:val="002C5108"/>
    <w:rsid w:val="002C5336"/>
    <w:rsid w:val="002D013C"/>
    <w:rsid w:val="002E0EB4"/>
    <w:rsid w:val="002E1EE6"/>
    <w:rsid w:val="002E481F"/>
    <w:rsid w:val="002E6276"/>
    <w:rsid w:val="002E6B8C"/>
    <w:rsid w:val="002F0652"/>
    <w:rsid w:val="002F3EAE"/>
    <w:rsid w:val="002F40E7"/>
    <w:rsid w:val="00302F6F"/>
    <w:rsid w:val="003033D9"/>
    <w:rsid w:val="00304C24"/>
    <w:rsid w:val="00305B85"/>
    <w:rsid w:val="00313752"/>
    <w:rsid w:val="00320099"/>
    <w:rsid w:val="003201C3"/>
    <w:rsid w:val="00322E9E"/>
    <w:rsid w:val="00323954"/>
    <w:rsid w:val="00325D34"/>
    <w:rsid w:val="003275B5"/>
    <w:rsid w:val="003308DE"/>
    <w:rsid w:val="00331516"/>
    <w:rsid w:val="00340574"/>
    <w:rsid w:val="00341376"/>
    <w:rsid w:val="003450C7"/>
    <w:rsid w:val="00346507"/>
    <w:rsid w:val="00347B92"/>
    <w:rsid w:val="00350227"/>
    <w:rsid w:val="0035205B"/>
    <w:rsid w:val="0035794D"/>
    <w:rsid w:val="003602D0"/>
    <w:rsid w:val="003615DE"/>
    <w:rsid w:val="003624FC"/>
    <w:rsid w:val="0036392F"/>
    <w:rsid w:val="00371B71"/>
    <w:rsid w:val="00383B64"/>
    <w:rsid w:val="00386025"/>
    <w:rsid w:val="00386737"/>
    <w:rsid w:val="00390BA6"/>
    <w:rsid w:val="00394264"/>
    <w:rsid w:val="00396A23"/>
    <w:rsid w:val="003A11A3"/>
    <w:rsid w:val="003A1B3E"/>
    <w:rsid w:val="003A68F1"/>
    <w:rsid w:val="003B12C4"/>
    <w:rsid w:val="003B197A"/>
    <w:rsid w:val="003B3E4A"/>
    <w:rsid w:val="003B47AA"/>
    <w:rsid w:val="003B5DAD"/>
    <w:rsid w:val="003B6116"/>
    <w:rsid w:val="003C1BDB"/>
    <w:rsid w:val="003C7246"/>
    <w:rsid w:val="003D0328"/>
    <w:rsid w:val="003D67E7"/>
    <w:rsid w:val="003D79A2"/>
    <w:rsid w:val="003E44DD"/>
    <w:rsid w:val="003E44EF"/>
    <w:rsid w:val="003F3DD6"/>
    <w:rsid w:val="003F6CFB"/>
    <w:rsid w:val="0040739A"/>
    <w:rsid w:val="0041171F"/>
    <w:rsid w:val="00412441"/>
    <w:rsid w:val="00416B33"/>
    <w:rsid w:val="004250B6"/>
    <w:rsid w:val="00425305"/>
    <w:rsid w:val="00430121"/>
    <w:rsid w:val="00437C26"/>
    <w:rsid w:val="00437D5E"/>
    <w:rsid w:val="00445330"/>
    <w:rsid w:val="00447CDD"/>
    <w:rsid w:val="00455E70"/>
    <w:rsid w:val="00456D48"/>
    <w:rsid w:val="004576A5"/>
    <w:rsid w:val="00457DEF"/>
    <w:rsid w:val="00461C24"/>
    <w:rsid w:val="00465BDD"/>
    <w:rsid w:val="00466B7C"/>
    <w:rsid w:val="0047639E"/>
    <w:rsid w:val="00483E04"/>
    <w:rsid w:val="0049198B"/>
    <w:rsid w:val="00492A02"/>
    <w:rsid w:val="004948B2"/>
    <w:rsid w:val="004A007D"/>
    <w:rsid w:val="004A2C42"/>
    <w:rsid w:val="004A551A"/>
    <w:rsid w:val="004B00D7"/>
    <w:rsid w:val="004B0DF1"/>
    <w:rsid w:val="004B19EF"/>
    <w:rsid w:val="004B410C"/>
    <w:rsid w:val="004C3970"/>
    <w:rsid w:val="004C43CF"/>
    <w:rsid w:val="004C6BDC"/>
    <w:rsid w:val="004D0199"/>
    <w:rsid w:val="004D2D60"/>
    <w:rsid w:val="004D38B2"/>
    <w:rsid w:val="004D4D42"/>
    <w:rsid w:val="004D4ED1"/>
    <w:rsid w:val="004E0FB6"/>
    <w:rsid w:val="004E16C0"/>
    <w:rsid w:val="00500280"/>
    <w:rsid w:val="005029A8"/>
    <w:rsid w:val="00505BC1"/>
    <w:rsid w:val="0050619A"/>
    <w:rsid w:val="00512B4D"/>
    <w:rsid w:val="00512EB2"/>
    <w:rsid w:val="005153B7"/>
    <w:rsid w:val="0052012D"/>
    <w:rsid w:val="00524334"/>
    <w:rsid w:val="00524AA8"/>
    <w:rsid w:val="0052773A"/>
    <w:rsid w:val="005305B9"/>
    <w:rsid w:val="00531401"/>
    <w:rsid w:val="00533502"/>
    <w:rsid w:val="0053482B"/>
    <w:rsid w:val="00540F4F"/>
    <w:rsid w:val="00542D47"/>
    <w:rsid w:val="005534B0"/>
    <w:rsid w:val="005545CD"/>
    <w:rsid w:val="00557212"/>
    <w:rsid w:val="005603A5"/>
    <w:rsid w:val="00560CC0"/>
    <w:rsid w:val="005624D8"/>
    <w:rsid w:val="005656AA"/>
    <w:rsid w:val="005667DA"/>
    <w:rsid w:val="005706E2"/>
    <w:rsid w:val="0057384B"/>
    <w:rsid w:val="005747CC"/>
    <w:rsid w:val="0057512D"/>
    <w:rsid w:val="00575B30"/>
    <w:rsid w:val="00576AD7"/>
    <w:rsid w:val="00593B03"/>
    <w:rsid w:val="005943D3"/>
    <w:rsid w:val="00594642"/>
    <w:rsid w:val="00595127"/>
    <w:rsid w:val="005A2C60"/>
    <w:rsid w:val="005B2CF1"/>
    <w:rsid w:val="005B3EF6"/>
    <w:rsid w:val="005C0A33"/>
    <w:rsid w:val="005C71C4"/>
    <w:rsid w:val="005C7F9F"/>
    <w:rsid w:val="005D065A"/>
    <w:rsid w:val="005E4263"/>
    <w:rsid w:val="005E551B"/>
    <w:rsid w:val="005E648A"/>
    <w:rsid w:val="005F14D5"/>
    <w:rsid w:val="005F6831"/>
    <w:rsid w:val="00611EC9"/>
    <w:rsid w:val="006123F6"/>
    <w:rsid w:val="006136B6"/>
    <w:rsid w:val="006157D3"/>
    <w:rsid w:val="006165C5"/>
    <w:rsid w:val="00617A82"/>
    <w:rsid w:val="00617E23"/>
    <w:rsid w:val="006205BB"/>
    <w:rsid w:val="00624B7F"/>
    <w:rsid w:val="00626CCE"/>
    <w:rsid w:val="00633602"/>
    <w:rsid w:val="00635315"/>
    <w:rsid w:val="00644B60"/>
    <w:rsid w:val="006502AA"/>
    <w:rsid w:val="00652ABE"/>
    <w:rsid w:val="00652C84"/>
    <w:rsid w:val="006532B4"/>
    <w:rsid w:val="00657E3D"/>
    <w:rsid w:val="0066069B"/>
    <w:rsid w:val="0066490D"/>
    <w:rsid w:val="006667C6"/>
    <w:rsid w:val="00670256"/>
    <w:rsid w:val="006722A7"/>
    <w:rsid w:val="00672327"/>
    <w:rsid w:val="0067295F"/>
    <w:rsid w:val="00673460"/>
    <w:rsid w:val="00675816"/>
    <w:rsid w:val="0068163D"/>
    <w:rsid w:val="006831AA"/>
    <w:rsid w:val="006863F1"/>
    <w:rsid w:val="00687397"/>
    <w:rsid w:val="0069317B"/>
    <w:rsid w:val="00693C95"/>
    <w:rsid w:val="006A15A0"/>
    <w:rsid w:val="006A1B9F"/>
    <w:rsid w:val="006A51C3"/>
    <w:rsid w:val="006A7A54"/>
    <w:rsid w:val="006B1E9D"/>
    <w:rsid w:val="006B2DEC"/>
    <w:rsid w:val="006B53A8"/>
    <w:rsid w:val="006B569B"/>
    <w:rsid w:val="006B6C3D"/>
    <w:rsid w:val="006C30AB"/>
    <w:rsid w:val="006C32B8"/>
    <w:rsid w:val="006C69EB"/>
    <w:rsid w:val="006C6C3C"/>
    <w:rsid w:val="006D1097"/>
    <w:rsid w:val="006D1C93"/>
    <w:rsid w:val="006D4B93"/>
    <w:rsid w:val="006D6C90"/>
    <w:rsid w:val="006E0958"/>
    <w:rsid w:val="006F37CA"/>
    <w:rsid w:val="00702EE3"/>
    <w:rsid w:val="00703413"/>
    <w:rsid w:val="00703A11"/>
    <w:rsid w:val="007040ED"/>
    <w:rsid w:val="007042EF"/>
    <w:rsid w:val="00705136"/>
    <w:rsid w:val="00706DC3"/>
    <w:rsid w:val="00713749"/>
    <w:rsid w:val="00716F04"/>
    <w:rsid w:val="007178C1"/>
    <w:rsid w:val="00720629"/>
    <w:rsid w:val="007221A3"/>
    <w:rsid w:val="00722C99"/>
    <w:rsid w:val="007235B0"/>
    <w:rsid w:val="007236DC"/>
    <w:rsid w:val="00725172"/>
    <w:rsid w:val="007251E4"/>
    <w:rsid w:val="0072531C"/>
    <w:rsid w:val="00726B9C"/>
    <w:rsid w:val="00736C2E"/>
    <w:rsid w:val="00750AE6"/>
    <w:rsid w:val="0075781E"/>
    <w:rsid w:val="00761C0F"/>
    <w:rsid w:val="00764774"/>
    <w:rsid w:val="007756A8"/>
    <w:rsid w:val="00780BFB"/>
    <w:rsid w:val="00786B08"/>
    <w:rsid w:val="0078746C"/>
    <w:rsid w:val="00787EF7"/>
    <w:rsid w:val="00790651"/>
    <w:rsid w:val="00792FE1"/>
    <w:rsid w:val="007A1033"/>
    <w:rsid w:val="007A4817"/>
    <w:rsid w:val="007A589B"/>
    <w:rsid w:val="007B1752"/>
    <w:rsid w:val="007B35A5"/>
    <w:rsid w:val="007B5156"/>
    <w:rsid w:val="007C511E"/>
    <w:rsid w:val="007C6141"/>
    <w:rsid w:val="007D0AF0"/>
    <w:rsid w:val="007D346F"/>
    <w:rsid w:val="007D53E2"/>
    <w:rsid w:val="007D5446"/>
    <w:rsid w:val="007E0FB6"/>
    <w:rsid w:val="007E6151"/>
    <w:rsid w:val="007E6780"/>
    <w:rsid w:val="007F0076"/>
    <w:rsid w:val="007F2C82"/>
    <w:rsid w:val="007F59C5"/>
    <w:rsid w:val="007F69BA"/>
    <w:rsid w:val="008016A6"/>
    <w:rsid w:val="0080494A"/>
    <w:rsid w:val="008052BB"/>
    <w:rsid w:val="00805F14"/>
    <w:rsid w:val="00811321"/>
    <w:rsid w:val="00814194"/>
    <w:rsid w:val="00814314"/>
    <w:rsid w:val="0081627B"/>
    <w:rsid w:val="00817089"/>
    <w:rsid w:val="00820876"/>
    <w:rsid w:val="00824067"/>
    <w:rsid w:val="008244F3"/>
    <w:rsid w:val="00824CFA"/>
    <w:rsid w:val="00826D59"/>
    <w:rsid w:val="00830F7E"/>
    <w:rsid w:val="00842F11"/>
    <w:rsid w:val="00847ACA"/>
    <w:rsid w:val="00851063"/>
    <w:rsid w:val="008521DD"/>
    <w:rsid w:val="0085528D"/>
    <w:rsid w:val="0085657B"/>
    <w:rsid w:val="00857F84"/>
    <w:rsid w:val="00860852"/>
    <w:rsid w:val="00863237"/>
    <w:rsid w:val="00871E1E"/>
    <w:rsid w:val="008743EF"/>
    <w:rsid w:val="008762A6"/>
    <w:rsid w:val="00876846"/>
    <w:rsid w:val="0088071A"/>
    <w:rsid w:val="00884901"/>
    <w:rsid w:val="0088543F"/>
    <w:rsid w:val="00885D28"/>
    <w:rsid w:val="00890E79"/>
    <w:rsid w:val="00891E1B"/>
    <w:rsid w:val="00892651"/>
    <w:rsid w:val="00892FD0"/>
    <w:rsid w:val="0089420A"/>
    <w:rsid w:val="00895B6C"/>
    <w:rsid w:val="00896DDC"/>
    <w:rsid w:val="008A062E"/>
    <w:rsid w:val="008A0C01"/>
    <w:rsid w:val="008A77B7"/>
    <w:rsid w:val="008B6B19"/>
    <w:rsid w:val="008C07F6"/>
    <w:rsid w:val="008C0BBE"/>
    <w:rsid w:val="008C3A69"/>
    <w:rsid w:val="008C5AB7"/>
    <w:rsid w:val="008D1621"/>
    <w:rsid w:val="008D3DA0"/>
    <w:rsid w:val="008D445F"/>
    <w:rsid w:val="008D488B"/>
    <w:rsid w:val="008D758B"/>
    <w:rsid w:val="008E43D6"/>
    <w:rsid w:val="008E7872"/>
    <w:rsid w:val="008F05AC"/>
    <w:rsid w:val="008F258B"/>
    <w:rsid w:val="008F2BB7"/>
    <w:rsid w:val="008F335D"/>
    <w:rsid w:val="008F4859"/>
    <w:rsid w:val="008F6F25"/>
    <w:rsid w:val="009026D0"/>
    <w:rsid w:val="00902ABE"/>
    <w:rsid w:val="00905433"/>
    <w:rsid w:val="009109D4"/>
    <w:rsid w:val="00913168"/>
    <w:rsid w:val="0092683B"/>
    <w:rsid w:val="0093116B"/>
    <w:rsid w:val="00934190"/>
    <w:rsid w:val="00935995"/>
    <w:rsid w:val="00936ECE"/>
    <w:rsid w:val="00941777"/>
    <w:rsid w:val="00942A49"/>
    <w:rsid w:val="009438B3"/>
    <w:rsid w:val="009470D6"/>
    <w:rsid w:val="009510AB"/>
    <w:rsid w:val="00953B75"/>
    <w:rsid w:val="00955FF0"/>
    <w:rsid w:val="00956AFE"/>
    <w:rsid w:val="00960E1F"/>
    <w:rsid w:val="00966E7A"/>
    <w:rsid w:val="00970336"/>
    <w:rsid w:val="00992DC4"/>
    <w:rsid w:val="00995A06"/>
    <w:rsid w:val="009A33AE"/>
    <w:rsid w:val="009B0C35"/>
    <w:rsid w:val="009B45E9"/>
    <w:rsid w:val="009B62C9"/>
    <w:rsid w:val="009C38BC"/>
    <w:rsid w:val="009C6231"/>
    <w:rsid w:val="009D3FC8"/>
    <w:rsid w:val="009E0145"/>
    <w:rsid w:val="009E5DEE"/>
    <w:rsid w:val="009E6329"/>
    <w:rsid w:val="009E698E"/>
    <w:rsid w:val="009F0DA8"/>
    <w:rsid w:val="00A0324E"/>
    <w:rsid w:val="00A06AFA"/>
    <w:rsid w:val="00A06BBF"/>
    <w:rsid w:val="00A106FB"/>
    <w:rsid w:val="00A10BCA"/>
    <w:rsid w:val="00A13507"/>
    <w:rsid w:val="00A13907"/>
    <w:rsid w:val="00A21D7B"/>
    <w:rsid w:val="00A263F1"/>
    <w:rsid w:val="00A34D00"/>
    <w:rsid w:val="00A35645"/>
    <w:rsid w:val="00A3613C"/>
    <w:rsid w:val="00A370F2"/>
    <w:rsid w:val="00A43F32"/>
    <w:rsid w:val="00A46A0E"/>
    <w:rsid w:val="00A5005C"/>
    <w:rsid w:val="00A509CB"/>
    <w:rsid w:val="00A52E38"/>
    <w:rsid w:val="00A548AD"/>
    <w:rsid w:val="00A61FD8"/>
    <w:rsid w:val="00A72129"/>
    <w:rsid w:val="00A73DE0"/>
    <w:rsid w:val="00A77F6C"/>
    <w:rsid w:val="00A80FF0"/>
    <w:rsid w:val="00A8215E"/>
    <w:rsid w:val="00A84895"/>
    <w:rsid w:val="00A858EC"/>
    <w:rsid w:val="00A862A5"/>
    <w:rsid w:val="00A91033"/>
    <w:rsid w:val="00AA27F4"/>
    <w:rsid w:val="00AA70EF"/>
    <w:rsid w:val="00AB195F"/>
    <w:rsid w:val="00AB7364"/>
    <w:rsid w:val="00AC29D5"/>
    <w:rsid w:val="00AC46EC"/>
    <w:rsid w:val="00AC4C62"/>
    <w:rsid w:val="00AC5994"/>
    <w:rsid w:val="00AC7FB2"/>
    <w:rsid w:val="00AD0316"/>
    <w:rsid w:val="00AD11A8"/>
    <w:rsid w:val="00AD3037"/>
    <w:rsid w:val="00AD313D"/>
    <w:rsid w:val="00AD6525"/>
    <w:rsid w:val="00AE33D7"/>
    <w:rsid w:val="00AE3630"/>
    <w:rsid w:val="00AE4F73"/>
    <w:rsid w:val="00AE6663"/>
    <w:rsid w:val="00AE6EE3"/>
    <w:rsid w:val="00AF4306"/>
    <w:rsid w:val="00AF6C2C"/>
    <w:rsid w:val="00AF6D3A"/>
    <w:rsid w:val="00B02BD3"/>
    <w:rsid w:val="00B1190F"/>
    <w:rsid w:val="00B13FDD"/>
    <w:rsid w:val="00B14AA6"/>
    <w:rsid w:val="00B1749D"/>
    <w:rsid w:val="00B20D12"/>
    <w:rsid w:val="00B24EC7"/>
    <w:rsid w:val="00B259BF"/>
    <w:rsid w:val="00B2669E"/>
    <w:rsid w:val="00B30119"/>
    <w:rsid w:val="00B46B43"/>
    <w:rsid w:val="00B50F00"/>
    <w:rsid w:val="00B53ED2"/>
    <w:rsid w:val="00B5798F"/>
    <w:rsid w:val="00B57CCA"/>
    <w:rsid w:val="00B57CED"/>
    <w:rsid w:val="00B60E77"/>
    <w:rsid w:val="00B61D9C"/>
    <w:rsid w:val="00B63EF5"/>
    <w:rsid w:val="00B65781"/>
    <w:rsid w:val="00B7441F"/>
    <w:rsid w:val="00B747B2"/>
    <w:rsid w:val="00B77423"/>
    <w:rsid w:val="00B80261"/>
    <w:rsid w:val="00B91A6F"/>
    <w:rsid w:val="00B93B60"/>
    <w:rsid w:val="00BA0236"/>
    <w:rsid w:val="00BA281E"/>
    <w:rsid w:val="00BA7B32"/>
    <w:rsid w:val="00BB2A8F"/>
    <w:rsid w:val="00BB4CB9"/>
    <w:rsid w:val="00BB72BB"/>
    <w:rsid w:val="00BC0EF8"/>
    <w:rsid w:val="00BC1F9D"/>
    <w:rsid w:val="00BC344E"/>
    <w:rsid w:val="00BC7526"/>
    <w:rsid w:val="00BC7FD4"/>
    <w:rsid w:val="00BD15AB"/>
    <w:rsid w:val="00BD256E"/>
    <w:rsid w:val="00BD339A"/>
    <w:rsid w:val="00BE1778"/>
    <w:rsid w:val="00BE4ABC"/>
    <w:rsid w:val="00BE6220"/>
    <w:rsid w:val="00BF1F3F"/>
    <w:rsid w:val="00BF7441"/>
    <w:rsid w:val="00C008B8"/>
    <w:rsid w:val="00C0236D"/>
    <w:rsid w:val="00C02B9A"/>
    <w:rsid w:val="00C04F65"/>
    <w:rsid w:val="00C12426"/>
    <w:rsid w:val="00C15F8E"/>
    <w:rsid w:val="00C16105"/>
    <w:rsid w:val="00C2259B"/>
    <w:rsid w:val="00C2431F"/>
    <w:rsid w:val="00C310EC"/>
    <w:rsid w:val="00C331FD"/>
    <w:rsid w:val="00C36131"/>
    <w:rsid w:val="00C415A8"/>
    <w:rsid w:val="00C422AC"/>
    <w:rsid w:val="00C425C5"/>
    <w:rsid w:val="00C4637F"/>
    <w:rsid w:val="00C51A7B"/>
    <w:rsid w:val="00C578FD"/>
    <w:rsid w:val="00C60B4E"/>
    <w:rsid w:val="00C619C9"/>
    <w:rsid w:val="00C63994"/>
    <w:rsid w:val="00C71107"/>
    <w:rsid w:val="00C8452F"/>
    <w:rsid w:val="00C966A9"/>
    <w:rsid w:val="00C97540"/>
    <w:rsid w:val="00CA1303"/>
    <w:rsid w:val="00CA2095"/>
    <w:rsid w:val="00CA2238"/>
    <w:rsid w:val="00CA28C0"/>
    <w:rsid w:val="00CA481F"/>
    <w:rsid w:val="00CA5AF5"/>
    <w:rsid w:val="00CA5FB5"/>
    <w:rsid w:val="00CA7A3E"/>
    <w:rsid w:val="00CB0053"/>
    <w:rsid w:val="00CB16A4"/>
    <w:rsid w:val="00CC0CC7"/>
    <w:rsid w:val="00CC16FF"/>
    <w:rsid w:val="00CC36C0"/>
    <w:rsid w:val="00CC5135"/>
    <w:rsid w:val="00CC559B"/>
    <w:rsid w:val="00CD0ECE"/>
    <w:rsid w:val="00CD197E"/>
    <w:rsid w:val="00CD5ACC"/>
    <w:rsid w:val="00CE2C47"/>
    <w:rsid w:val="00CE4771"/>
    <w:rsid w:val="00CE5F98"/>
    <w:rsid w:val="00CE7609"/>
    <w:rsid w:val="00D05396"/>
    <w:rsid w:val="00D05C9A"/>
    <w:rsid w:val="00D12B71"/>
    <w:rsid w:val="00D166E1"/>
    <w:rsid w:val="00D21D77"/>
    <w:rsid w:val="00D26272"/>
    <w:rsid w:val="00D26593"/>
    <w:rsid w:val="00D32D50"/>
    <w:rsid w:val="00D342F0"/>
    <w:rsid w:val="00D3479C"/>
    <w:rsid w:val="00D35697"/>
    <w:rsid w:val="00D400B9"/>
    <w:rsid w:val="00D41EA3"/>
    <w:rsid w:val="00D43410"/>
    <w:rsid w:val="00D5235F"/>
    <w:rsid w:val="00D527F4"/>
    <w:rsid w:val="00D55640"/>
    <w:rsid w:val="00D57668"/>
    <w:rsid w:val="00D57F61"/>
    <w:rsid w:val="00D60CE6"/>
    <w:rsid w:val="00D61F76"/>
    <w:rsid w:val="00D620C1"/>
    <w:rsid w:val="00D729D1"/>
    <w:rsid w:val="00D7388D"/>
    <w:rsid w:val="00D7672B"/>
    <w:rsid w:val="00D76C43"/>
    <w:rsid w:val="00D76DB4"/>
    <w:rsid w:val="00D804AA"/>
    <w:rsid w:val="00D842BD"/>
    <w:rsid w:val="00D84552"/>
    <w:rsid w:val="00D84E1E"/>
    <w:rsid w:val="00D902F4"/>
    <w:rsid w:val="00D91807"/>
    <w:rsid w:val="00D96AA9"/>
    <w:rsid w:val="00D96FC8"/>
    <w:rsid w:val="00D97DCC"/>
    <w:rsid w:val="00DA1594"/>
    <w:rsid w:val="00DA1EE4"/>
    <w:rsid w:val="00DA361A"/>
    <w:rsid w:val="00DB1191"/>
    <w:rsid w:val="00DB1A43"/>
    <w:rsid w:val="00DB4543"/>
    <w:rsid w:val="00DB57AE"/>
    <w:rsid w:val="00DB5B82"/>
    <w:rsid w:val="00DB5DA7"/>
    <w:rsid w:val="00DB669B"/>
    <w:rsid w:val="00DB6B5F"/>
    <w:rsid w:val="00DB72F8"/>
    <w:rsid w:val="00DB7A84"/>
    <w:rsid w:val="00DB7ADA"/>
    <w:rsid w:val="00DC286B"/>
    <w:rsid w:val="00DD1927"/>
    <w:rsid w:val="00DD4349"/>
    <w:rsid w:val="00DE5D67"/>
    <w:rsid w:val="00DF2B9D"/>
    <w:rsid w:val="00DF31BE"/>
    <w:rsid w:val="00DF41AC"/>
    <w:rsid w:val="00DF7768"/>
    <w:rsid w:val="00DF7A52"/>
    <w:rsid w:val="00E028A3"/>
    <w:rsid w:val="00E0294A"/>
    <w:rsid w:val="00E02CD6"/>
    <w:rsid w:val="00E02F07"/>
    <w:rsid w:val="00E05040"/>
    <w:rsid w:val="00E05154"/>
    <w:rsid w:val="00E05323"/>
    <w:rsid w:val="00E063ED"/>
    <w:rsid w:val="00E12201"/>
    <w:rsid w:val="00E16D65"/>
    <w:rsid w:val="00E17DDB"/>
    <w:rsid w:val="00E229A0"/>
    <w:rsid w:val="00E243D1"/>
    <w:rsid w:val="00E261E7"/>
    <w:rsid w:val="00E269B6"/>
    <w:rsid w:val="00E30D9A"/>
    <w:rsid w:val="00E32D64"/>
    <w:rsid w:val="00E33882"/>
    <w:rsid w:val="00E37D92"/>
    <w:rsid w:val="00E45123"/>
    <w:rsid w:val="00E45433"/>
    <w:rsid w:val="00E4648A"/>
    <w:rsid w:val="00E50A86"/>
    <w:rsid w:val="00E548F6"/>
    <w:rsid w:val="00E57B95"/>
    <w:rsid w:val="00E57DF8"/>
    <w:rsid w:val="00E60FC4"/>
    <w:rsid w:val="00E649A7"/>
    <w:rsid w:val="00E70749"/>
    <w:rsid w:val="00E72AE1"/>
    <w:rsid w:val="00E7653E"/>
    <w:rsid w:val="00E830AC"/>
    <w:rsid w:val="00E84BB5"/>
    <w:rsid w:val="00E91650"/>
    <w:rsid w:val="00E94D2E"/>
    <w:rsid w:val="00E95173"/>
    <w:rsid w:val="00E95600"/>
    <w:rsid w:val="00E97F02"/>
    <w:rsid w:val="00EA24D1"/>
    <w:rsid w:val="00EA7DBF"/>
    <w:rsid w:val="00EB190D"/>
    <w:rsid w:val="00EB3994"/>
    <w:rsid w:val="00EB3B76"/>
    <w:rsid w:val="00EB64C7"/>
    <w:rsid w:val="00EC07E8"/>
    <w:rsid w:val="00EC5FC3"/>
    <w:rsid w:val="00ED1E0B"/>
    <w:rsid w:val="00ED7C38"/>
    <w:rsid w:val="00EE145A"/>
    <w:rsid w:val="00EF0726"/>
    <w:rsid w:val="00EF1815"/>
    <w:rsid w:val="00EF2E15"/>
    <w:rsid w:val="00EF60DF"/>
    <w:rsid w:val="00F00F10"/>
    <w:rsid w:val="00F057A4"/>
    <w:rsid w:val="00F06C16"/>
    <w:rsid w:val="00F11E8F"/>
    <w:rsid w:val="00F155AB"/>
    <w:rsid w:val="00F22D8C"/>
    <w:rsid w:val="00F24B2B"/>
    <w:rsid w:val="00F25D40"/>
    <w:rsid w:val="00F27B9C"/>
    <w:rsid w:val="00F27C1A"/>
    <w:rsid w:val="00F30496"/>
    <w:rsid w:val="00F35AF9"/>
    <w:rsid w:val="00F36304"/>
    <w:rsid w:val="00F40BD4"/>
    <w:rsid w:val="00F415C5"/>
    <w:rsid w:val="00F4583E"/>
    <w:rsid w:val="00F46E2A"/>
    <w:rsid w:val="00F47A22"/>
    <w:rsid w:val="00F50A2D"/>
    <w:rsid w:val="00F65888"/>
    <w:rsid w:val="00F668DB"/>
    <w:rsid w:val="00F66CB8"/>
    <w:rsid w:val="00F66CC4"/>
    <w:rsid w:val="00F70515"/>
    <w:rsid w:val="00F70CA9"/>
    <w:rsid w:val="00F767FE"/>
    <w:rsid w:val="00F76B69"/>
    <w:rsid w:val="00F775DA"/>
    <w:rsid w:val="00F779E2"/>
    <w:rsid w:val="00F80268"/>
    <w:rsid w:val="00F80FC7"/>
    <w:rsid w:val="00F8106C"/>
    <w:rsid w:val="00F85CE0"/>
    <w:rsid w:val="00F87EA5"/>
    <w:rsid w:val="00F926C6"/>
    <w:rsid w:val="00F94EBA"/>
    <w:rsid w:val="00F956B7"/>
    <w:rsid w:val="00F96C87"/>
    <w:rsid w:val="00FA0F66"/>
    <w:rsid w:val="00FA22C6"/>
    <w:rsid w:val="00FA41A5"/>
    <w:rsid w:val="00FA48F7"/>
    <w:rsid w:val="00FA67E6"/>
    <w:rsid w:val="00FB34BD"/>
    <w:rsid w:val="00FC3CE9"/>
    <w:rsid w:val="00FC7A76"/>
    <w:rsid w:val="00FE3723"/>
    <w:rsid w:val="00FE39BD"/>
    <w:rsid w:val="00FE6D4A"/>
    <w:rsid w:val="00FF0977"/>
    <w:rsid w:val="00FF3CDF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B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2B8"/>
    <w:rPr>
      <w:color w:val="0000FF"/>
      <w:u w:val="single"/>
    </w:rPr>
  </w:style>
  <w:style w:type="paragraph" w:styleId="a4">
    <w:name w:val="No Spacing"/>
    <w:qFormat/>
    <w:rsid w:val="006C32B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0;&#1076;&#1084;&#1080;&#1085;&#1080;&#1089;&#1090;&#1088;&#1072;&#1090;&#1080;&#1074;&#1085;&#1099;&#1081;%20&#1088;&#1077;&#1075;&#1083;&#1072;&#1084;&#1077;&#1085;&#1090;%20&#1087;&#1086;%20&#1074;&#1099;&#1076;&#1072;&#1095;&#1077;%20&#1089;&#1087;&#1088;&#1072;&#1074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Административный регламент по выдаче справки</Template>
  <TotalTime>263</TotalTime>
  <Pages>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Кошкаров С.М.</cp:lastModifiedBy>
  <cp:revision>13</cp:revision>
  <dcterms:created xsi:type="dcterms:W3CDTF">2012-11-23T08:23:00Z</dcterms:created>
  <dcterms:modified xsi:type="dcterms:W3CDTF">2012-12-19T02:47:00Z</dcterms:modified>
</cp:coreProperties>
</file>